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48606" w14:textId="5240474D" w:rsidR="00882A2D" w:rsidRDefault="00DF1414" w:rsidP="00882A2D">
      <w:r>
        <w:rPr>
          <w:noProof/>
        </w:rPr>
        <mc:AlternateContent>
          <mc:Choice Requires="wps">
            <w:drawing>
              <wp:anchor distT="0" distB="0" distL="114300" distR="114300" simplePos="0" relativeHeight="251669508" behindDoc="0" locked="0" layoutInCell="1" allowOverlap="1" wp14:anchorId="67F760E0" wp14:editId="50C55F9A">
                <wp:simplePos x="0" y="0"/>
                <wp:positionH relativeFrom="page">
                  <wp:posOffset>269240</wp:posOffset>
                </wp:positionH>
                <wp:positionV relativeFrom="page">
                  <wp:posOffset>3161665</wp:posOffset>
                </wp:positionV>
                <wp:extent cx="7223760" cy="5784850"/>
                <wp:effectExtent l="0" t="0" r="0" b="6350"/>
                <wp:wrapThrough wrapText="bothSides">
                  <wp:wrapPolygon edited="0">
                    <wp:start x="76" y="0"/>
                    <wp:lineTo x="76" y="21529"/>
                    <wp:lineTo x="21418" y="21529"/>
                    <wp:lineTo x="21418" y="0"/>
                    <wp:lineTo x="76" y="0"/>
                  </wp:wrapPolygon>
                </wp:wrapThrough>
                <wp:docPr id="10" name="Text Box 10"/>
                <wp:cNvGraphicFramePr/>
                <a:graphic xmlns:a="http://schemas.openxmlformats.org/drawingml/2006/main">
                  <a:graphicData uri="http://schemas.microsoft.com/office/word/2010/wordprocessingShape">
                    <wps:wsp>
                      <wps:cNvSpPr txBox="1"/>
                      <wps:spPr>
                        <a:xfrm>
                          <a:off x="0" y="0"/>
                          <a:ext cx="7223760" cy="57848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ACE4F39" w14:textId="77777777" w:rsidR="00971EA3" w:rsidRDefault="00971EA3"/>
                          <w:p w14:paraId="67C21572" w14:textId="77777777" w:rsidR="00971EA3" w:rsidRPr="00971EA3" w:rsidRDefault="00971EA3" w:rsidP="00971EA3">
                            <w:pPr>
                              <w:jc w:val="center"/>
                              <w:rPr>
                                <w:b/>
                              </w:rPr>
                            </w:pPr>
                            <w:r w:rsidRPr="00971EA3">
                              <w:rPr>
                                <w:b/>
                              </w:rPr>
                              <w:t>Wednesday, December 7, 2016</w:t>
                            </w:r>
                          </w:p>
                          <w:p w14:paraId="1BBDAB28" w14:textId="77777777" w:rsidR="00971EA3" w:rsidRDefault="00971EA3" w:rsidP="00971EA3">
                            <w:pPr>
                              <w:jc w:val="center"/>
                            </w:pPr>
                            <w:r>
                              <w:t>HUBCAP Wallingford</w:t>
                            </w:r>
                          </w:p>
                          <w:p w14:paraId="565BD0DB" w14:textId="77777777" w:rsidR="00971EA3" w:rsidRDefault="00971EA3" w:rsidP="00971EA3">
                            <w:pPr>
                              <w:jc w:val="center"/>
                            </w:pPr>
                            <w:r>
                              <w:t>128 Center Street Wallingford, Connecticut 06492</w:t>
                            </w:r>
                          </w:p>
                          <w:p w14:paraId="1B684BA9" w14:textId="77777777" w:rsidR="00971EA3" w:rsidRDefault="00971EA3" w:rsidP="00971EA3">
                            <w:pPr>
                              <w:jc w:val="center"/>
                            </w:pPr>
                          </w:p>
                          <w:p w14:paraId="0B2B4DAB" w14:textId="77777777" w:rsidR="00971EA3" w:rsidRPr="00971EA3" w:rsidRDefault="0020301A" w:rsidP="00971EA3">
                            <w:pPr>
                              <w:jc w:val="center"/>
                              <w:rPr>
                                <w:b/>
                              </w:rPr>
                            </w:pPr>
                            <w:r>
                              <w:rPr>
                                <w:b/>
                              </w:rPr>
                              <w:t>Refreshments</w:t>
                            </w:r>
                            <w:r w:rsidR="00971EA3" w:rsidRPr="00971EA3">
                              <w:rPr>
                                <w:b/>
                              </w:rPr>
                              <w:t xml:space="preserve"> and Networking</w:t>
                            </w:r>
                          </w:p>
                          <w:p w14:paraId="174F403D" w14:textId="77777777" w:rsidR="00971EA3" w:rsidRDefault="00971EA3" w:rsidP="00971EA3">
                            <w:pPr>
                              <w:jc w:val="center"/>
                            </w:pPr>
                            <w:r>
                              <w:t>5 – 6 p.m.</w:t>
                            </w:r>
                          </w:p>
                          <w:p w14:paraId="56601097" w14:textId="77777777" w:rsidR="00971EA3" w:rsidRDefault="00971EA3" w:rsidP="00971EA3">
                            <w:pPr>
                              <w:jc w:val="center"/>
                            </w:pPr>
                          </w:p>
                          <w:p w14:paraId="3E69660B" w14:textId="77777777" w:rsidR="00971EA3" w:rsidRDefault="00971EA3" w:rsidP="00971EA3">
                            <w:pPr>
                              <w:jc w:val="center"/>
                            </w:pPr>
                            <w:r>
                              <w:t>6 – 8 p.m.</w:t>
                            </w:r>
                          </w:p>
                          <w:p w14:paraId="6C7C9121" w14:textId="77777777" w:rsidR="00971EA3" w:rsidRPr="00971EA3" w:rsidRDefault="00971EA3" w:rsidP="00971EA3">
                            <w:pPr>
                              <w:jc w:val="center"/>
                              <w:rPr>
                                <w:b/>
                              </w:rPr>
                            </w:pPr>
                            <w:r w:rsidRPr="00971EA3">
                              <w:rPr>
                                <w:b/>
                              </w:rPr>
                              <w:t>Career Pathways Presentation</w:t>
                            </w:r>
                          </w:p>
                          <w:p w14:paraId="01D896BA" w14:textId="1BBEC9BD" w:rsidR="00971EA3" w:rsidRPr="00971EA3" w:rsidRDefault="00971EA3" w:rsidP="00971EA3">
                            <w:pPr>
                              <w:jc w:val="center"/>
                            </w:pPr>
                            <w:r w:rsidRPr="00971EA3">
                              <w:t>Numerous Career</w:t>
                            </w:r>
                            <w:r w:rsidR="00DF1414">
                              <w:t xml:space="preserve"> Presentations and</w:t>
                            </w:r>
                            <w:r w:rsidRPr="00971EA3">
                              <w:t xml:space="preserve"> Opportunities for</w:t>
                            </w:r>
                          </w:p>
                          <w:p w14:paraId="6D1B1B3C" w14:textId="779B09BA" w:rsidR="00971EA3" w:rsidRPr="00971EA3" w:rsidRDefault="001D4DCC" w:rsidP="00971EA3">
                            <w:pPr>
                              <w:jc w:val="center"/>
                            </w:pPr>
                            <w:r>
                              <w:t xml:space="preserve"> High School Graduates, Associates or MBA Degrees</w:t>
                            </w:r>
                          </w:p>
                          <w:p w14:paraId="43F0B972" w14:textId="77777777" w:rsidR="00971EA3" w:rsidRPr="00971EA3" w:rsidRDefault="00971EA3" w:rsidP="00971EA3">
                            <w:pPr>
                              <w:jc w:val="center"/>
                            </w:pPr>
                          </w:p>
                          <w:p w14:paraId="05072382" w14:textId="77777777" w:rsidR="00971EA3" w:rsidRPr="00971EA3" w:rsidRDefault="00971EA3" w:rsidP="00971EA3">
                            <w:pPr>
                              <w:jc w:val="center"/>
                            </w:pPr>
                            <w:r w:rsidRPr="00971EA3">
                              <w:t>Industries to Discover - Aerospace, Chemical, Electronics, Equipment, Health Care, Steel, Technology, Robotics, and more!</w:t>
                            </w:r>
                          </w:p>
                          <w:p w14:paraId="7DE9E493" w14:textId="77777777" w:rsidR="00971EA3" w:rsidRPr="00971EA3" w:rsidRDefault="00971EA3" w:rsidP="00971EA3">
                            <w:pPr>
                              <w:jc w:val="center"/>
                            </w:pPr>
                            <w:r w:rsidRPr="00971EA3">
                              <w:t xml:space="preserve"> </w:t>
                            </w:r>
                          </w:p>
                          <w:p w14:paraId="10F2DE01" w14:textId="11D10C59" w:rsidR="00971EA3" w:rsidRPr="00971EA3" w:rsidRDefault="00971EA3" w:rsidP="00971EA3">
                            <w:pPr>
                              <w:jc w:val="center"/>
                            </w:pPr>
                            <w:r w:rsidRPr="00971EA3">
                              <w:t xml:space="preserve">Occupations to Explore - Business Administration, Finance, Sales, </w:t>
                            </w:r>
                            <w:r>
                              <w:t xml:space="preserve">Production, </w:t>
                            </w:r>
                            <w:r w:rsidRPr="00971EA3">
                              <w:t>Management, For</w:t>
                            </w:r>
                            <w:r w:rsidR="001D4DCC">
                              <w:t>e</w:t>
                            </w:r>
                            <w:r w:rsidRPr="00971EA3">
                              <w:t>man, Technicians, Engineers</w:t>
                            </w:r>
                            <w:r>
                              <w:t xml:space="preserve"> and more!</w:t>
                            </w:r>
                          </w:p>
                          <w:p w14:paraId="503B96EB" w14:textId="77777777" w:rsidR="00971EA3" w:rsidRPr="00971EA3" w:rsidRDefault="00971EA3" w:rsidP="00971EA3">
                            <w:pPr>
                              <w:jc w:val="center"/>
                            </w:pPr>
                          </w:p>
                          <w:p w14:paraId="191984F3" w14:textId="77777777" w:rsidR="00971EA3" w:rsidRDefault="00971EA3" w:rsidP="00971EA3">
                            <w:pPr>
                              <w:jc w:val="center"/>
                            </w:pPr>
                          </w:p>
                          <w:p w14:paraId="030E0E03" w14:textId="000CB29D" w:rsidR="0020301A" w:rsidRPr="0020301A" w:rsidRDefault="0020301A" w:rsidP="0020301A">
                            <w:pPr>
                              <w:jc w:val="center"/>
                            </w:pPr>
                            <w:r w:rsidRPr="0020301A">
                              <w:rPr>
                                <w:b/>
                              </w:rPr>
                              <w:t xml:space="preserve">Registration:  Email the following information </w:t>
                            </w:r>
                            <w:r w:rsidR="00DF1414">
                              <w:rPr>
                                <w:b/>
                              </w:rPr>
                              <w:t xml:space="preserve">to </w:t>
                            </w:r>
                            <w:r w:rsidR="00F63F38">
                              <w:rPr>
                                <w:b/>
                              </w:rPr>
                              <w:t xml:space="preserve">Linda Lavelle – </w:t>
                            </w:r>
                            <w:hyperlink r:id="rId8" w:history="1">
                              <w:r w:rsidR="00F63F38" w:rsidRPr="00F63F38">
                                <w:rPr>
                                  <w:rStyle w:val="Hyperlink"/>
                                  <w:b/>
                                  <w:color w:val="auto"/>
                                </w:rPr>
                                <w:t>llavelle@wallingfordschools.org</w:t>
                              </w:r>
                            </w:hyperlink>
                            <w:r w:rsidR="00F63F38">
                              <w:rPr>
                                <w:b/>
                              </w:rPr>
                              <w:t xml:space="preserve"> </w:t>
                            </w:r>
                          </w:p>
                          <w:p w14:paraId="4D3C3140" w14:textId="77777777" w:rsidR="0020301A" w:rsidRDefault="0020301A" w:rsidP="0020301A">
                            <w:pPr>
                              <w:jc w:val="center"/>
                              <w:rPr>
                                <w:b/>
                              </w:rPr>
                            </w:pPr>
                          </w:p>
                          <w:p w14:paraId="193A4BE2" w14:textId="77777777" w:rsidR="0020301A" w:rsidRDefault="0020301A" w:rsidP="0020301A">
                            <w:pPr>
                              <w:rPr>
                                <w:b/>
                              </w:rPr>
                            </w:pPr>
                            <w:r>
                              <w:rPr>
                                <w:b/>
                              </w:rPr>
                              <w:t>Name(</w:t>
                            </w:r>
                            <w:r w:rsidRPr="0020301A">
                              <w:rPr>
                                <w:b/>
                              </w:rPr>
                              <w:t>s</w:t>
                            </w:r>
                            <w:r>
                              <w:rPr>
                                <w:b/>
                              </w:rPr>
                              <w:t xml:space="preserve">) of Attendees </w:t>
                            </w:r>
                            <w:r w:rsidRPr="0020301A">
                              <w:rPr>
                                <w:b/>
                              </w:rPr>
                              <w:t>_____________________________________________</w:t>
                            </w:r>
                            <w:r>
                              <w:rPr>
                                <w:b/>
                              </w:rPr>
                              <w:t>________________________</w:t>
                            </w:r>
                          </w:p>
                          <w:p w14:paraId="6C7DC93B" w14:textId="77777777" w:rsidR="0020301A" w:rsidRPr="0020301A" w:rsidRDefault="0020301A" w:rsidP="0020301A">
                            <w:pPr>
                              <w:rPr>
                                <w:b/>
                              </w:rPr>
                            </w:pPr>
                          </w:p>
                          <w:p w14:paraId="309DDC1D" w14:textId="4F1085BC" w:rsidR="0020301A" w:rsidRDefault="0020301A" w:rsidP="0020301A">
                            <w:pPr>
                              <w:rPr>
                                <w:b/>
                              </w:rPr>
                            </w:pPr>
                            <w:r w:rsidRPr="0020301A">
                              <w:rPr>
                                <w:b/>
                              </w:rPr>
                              <w:t xml:space="preserve">Will your child be attending? </w:t>
                            </w:r>
                            <w:r>
                              <w:rPr>
                                <w:b/>
                              </w:rPr>
                              <w:t xml:space="preserve"> Y or N  </w:t>
                            </w:r>
                            <w:r w:rsidRPr="0020301A">
                              <w:rPr>
                                <w:b/>
                              </w:rPr>
                              <w:t>Grade _________</w:t>
                            </w:r>
                            <w:r>
                              <w:rPr>
                                <w:b/>
                              </w:rPr>
                              <w:t xml:space="preserve">  </w:t>
                            </w:r>
                            <w:r w:rsidRPr="0020301A">
                              <w:rPr>
                                <w:b/>
                              </w:rPr>
                              <w:t xml:space="preserve">High School  </w:t>
                            </w:r>
                            <w:r w:rsidR="00DF1414">
                              <w:rPr>
                                <w:b/>
                              </w:rPr>
                              <w:t xml:space="preserve"> ________________________</w:t>
                            </w:r>
                          </w:p>
                          <w:p w14:paraId="33120BCB" w14:textId="77777777" w:rsidR="0020301A" w:rsidRDefault="0020301A" w:rsidP="0020301A">
                            <w:pPr>
                              <w:jc w:val="center"/>
                              <w:rPr>
                                <w:b/>
                              </w:rPr>
                            </w:pPr>
                          </w:p>
                          <w:p w14:paraId="04E4B15E" w14:textId="47E75DF4" w:rsidR="0020301A" w:rsidRDefault="0020301A" w:rsidP="00DF1414">
                            <w:pPr>
                              <w:rPr>
                                <w:b/>
                              </w:rPr>
                            </w:pPr>
                            <w:r w:rsidRPr="0020301A">
                              <w:rPr>
                                <w:b/>
                              </w:rPr>
                              <w:t xml:space="preserve">Email: ________________________________________ </w:t>
                            </w:r>
                          </w:p>
                          <w:p w14:paraId="54752130" w14:textId="77777777" w:rsidR="0020301A" w:rsidRDefault="0020301A" w:rsidP="0020301A">
                            <w:pPr>
                              <w:jc w:val="center"/>
                              <w:rPr>
                                <w:b/>
                              </w:rPr>
                            </w:pPr>
                            <w:r>
                              <w:rPr>
                                <w:b/>
                              </w:rPr>
                              <w:t>LIMITED SEATS AVAILABLE</w:t>
                            </w:r>
                          </w:p>
                          <w:p w14:paraId="2C871790" w14:textId="1198DC8F" w:rsidR="0020301A" w:rsidRPr="0020301A" w:rsidRDefault="00DF1414" w:rsidP="0020301A">
                            <w:pPr>
                              <w:jc w:val="center"/>
                              <w:rPr>
                                <w:b/>
                              </w:rPr>
                            </w:pPr>
                            <w:r>
                              <w:rPr>
                                <w:b/>
                              </w:rPr>
                              <w:t xml:space="preserve">REGISTER </w:t>
                            </w:r>
                            <w:r w:rsidR="0020301A" w:rsidRPr="0020301A">
                              <w:rPr>
                                <w:b/>
                              </w:rPr>
                              <w:t>EAR</w:t>
                            </w:r>
                            <w:r w:rsidR="0020301A">
                              <w:rPr>
                                <w:b/>
                              </w:rPr>
                              <w:t>LY!!</w:t>
                            </w:r>
                          </w:p>
                          <w:p w14:paraId="559FC315" w14:textId="77777777" w:rsidR="00971EA3" w:rsidRDefault="00971EA3" w:rsidP="00971E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1.2pt;margin-top:248.95pt;width:568.8pt;height:455.5pt;z-index:2516695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" mv:complextextbox="1" filled="f" stroked="f">
                <v:textbox>
                  <w:txbxContent>
                    <w:p w14:paraId="4ACE4F39" w14:textId="77777777" w:rsidR="00971EA3" w:rsidRDefault="00971EA3"/>
                    <w:p w14:paraId="67C21572" w14:textId="77777777" w:rsidR="00971EA3" w:rsidRPr="00971EA3" w:rsidRDefault="00971EA3" w:rsidP="00971EA3">
                      <w:pPr>
                        <w:jc w:val="center"/>
                        <w:rPr>
                          <w:b/>
                        </w:rPr>
                      </w:pPr>
                      <w:r w:rsidRPr="00971EA3">
                        <w:rPr>
                          <w:b/>
                        </w:rPr>
                        <w:t>Wednesday, December 7, 2016</w:t>
                      </w:r>
                    </w:p>
                    <w:p w14:paraId="1BBDAB28" w14:textId="77777777" w:rsidR="00971EA3" w:rsidRDefault="00971EA3" w:rsidP="00971EA3">
                      <w:pPr>
                        <w:jc w:val="center"/>
                      </w:pPr>
                      <w:r>
                        <w:t>HUBCAP Wallingford</w:t>
                      </w:r>
                    </w:p>
                    <w:p w14:paraId="565BD0DB" w14:textId="77777777" w:rsidR="00971EA3" w:rsidRDefault="00971EA3" w:rsidP="00971EA3">
                      <w:pPr>
                        <w:jc w:val="center"/>
                      </w:pPr>
                      <w:r>
                        <w:t>128 Center Street Wallingford, Connecticut 06492</w:t>
                      </w:r>
                    </w:p>
                    <w:p w14:paraId="1B684BA9" w14:textId="77777777" w:rsidR="00971EA3" w:rsidRDefault="00971EA3" w:rsidP="00971EA3">
                      <w:pPr>
                        <w:jc w:val="center"/>
                      </w:pPr>
                    </w:p>
                    <w:p w14:paraId="0B2B4DAB" w14:textId="77777777" w:rsidR="00971EA3" w:rsidRPr="00971EA3" w:rsidRDefault="0020301A" w:rsidP="00971EA3">
                      <w:pPr>
                        <w:jc w:val="center"/>
                        <w:rPr>
                          <w:b/>
                        </w:rPr>
                      </w:pPr>
                      <w:r>
                        <w:rPr>
                          <w:b/>
                        </w:rPr>
                        <w:t>Refreshments</w:t>
                      </w:r>
                      <w:r w:rsidR="00971EA3" w:rsidRPr="00971EA3">
                        <w:rPr>
                          <w:b/>
                        </w:rPr>
                        <w:t xml:space="preserve"> and Networking</w:t>
                      </w:r>
                    </w:p>
                    <w:p w14:paraId="174F403D" w14:textId="77777777" w:rsidR="00971EA3" w:rsidRDefault="00971EA3" w:rsidP="00971EA3">
                      <w:pPr>
                        <w:jc w:val="center"/>
                      </w:pPr>
                      <w:r>
                        <w:t>5 – 6 p.m.</w:t>
                      </w:r>
                    </w:p>
                    <w:p w14:paraId="56601097" w14:textId="77777777" w:rsidR="00971EA3" w:rsidRDefault="00971EA3" w:rsidP="00971EA3">
                      <w:pPr>
                        <w:jc w:val="center"/>
                      </w:pPr>
                    </w:p>
                    <w:p w14:paraId="3E69660B" w14:textId="77777777" w:rsidR="00971EA3" w:rsidRDefault="00971EA3" w:rsidP="00971EA3">
                      <w:pPr>
                        <w:jc w:val="center"/>
                      </w:pPr>
                      <w:r>
                        <w:t>6 – 8 p.m.</w:t>
                      </w:r>
                    </w:p>
                    <w:p w14:paraId="6C7C9121" w14:textId="77777777" w:rsidR="00971EA3" w:rsidRPr="00971EA3" w:rsidRDefault="00971EA3" w:rsidP="00971EA3">
                      <w:pPr>
                        <w:jc w:val="center"/>
                        <w:rPr>
                          <w:b/>
                        </w:rPr>
                      </w:pPr>
                      <w:r w:rsidRPr="00971EA3">
                        <w:rPr>
                          <w:b/>
                        </w:rPr>
                        <w:t>Career Pathways Presentation</w:t>
                      </w:r>
                    </w:p>
                    <w:p w14:paraId="01D896BA" w14:textId="1BBEC9BD" w:rsidR="00971EA3" w:rsidRPr="00971EA3" w:rsidRDefault="00971EA3" w:rsidP="00971EA3">
                      <w:pPr>
                        <w:jc w:val="center"/>
                      </w:pPr>
                      <w:r w:rsidRPr="00971EA3">
                        <w:t>Numerous Career</w:t>
                      </w:r>
                      <w:r w:rsidR="00DF1414">
                        <w:t xml:space="preserve"> Presentations and</w:t>
                      </w:r>
                      <w:r w:rsidRPr="00971EA3">
                        <w:t xml:space="preserve"> Opportunities for</w:t>
                      </w:r>
                    </w:p>
                    <w:p w14:paraId="6D1B1B3C" w14:textId="779B09BA" w:rsidR="00971EA3" w:rsidRPr="00971EA3" w:rsidRDefault="001D4DCC" w:rsidP="00971EA3">
                      <w:pPr>
                        <w:jc w:val="center"/>
                      </w:pPr>
                      <w:r>
                        <w:t xml:space="preserve"> High School Graduates, Associates or MBA Degrees</w:t>
                      </w:r>
                    </w:p>
                    <w:p w14:paraId="43F0B972" w14:textId="77777777" w:rsidR="00971EA3" w:rsidRPr="00971EA3" w:rsidRDefault="00971EA3" w:rsidP="00971EA3">
                      <w:pPr>
                        <w:jc w:val="center"/>
                      </w:pPr>
                    </w:p>
                    <w:p w14:paraId="05072382" w14:textId="77777777" w:rsidR="00971EA3" w:rsidRPr="00971EA3" w:rsidRDefault="00971EA3" w:rsidP="00971EA3">
                      <w:pPr>
                        <w:jc w:val="center"/>
                      </w:pPr>
                      <w:r w:rsidRPr="00971EA3">
                        <w:t>Industries to Discover - Aerospace, Chemical, Electronics, Equipment, Health Care, Steel, Technology, Robotics, and more!</w:t>
                      </w:r>
                    </w:p>
                    <w:p w14:paraId="7DE9E493" w14:textId="77777777" w:rsidR="00971EA3" w:rsidRPr="00971EA3" w:rsidRDefault="00971EA3" w:rsidP="00971EA3">
                      <w:pPr>
                        <w:jc w:val="center"/>
                      </w:pPr>
                      <w:r w:rsidRPr="00971EA3">
                        <w:t xml:space="preserve"> </w:t>
                      </w:r>
                    </w:p>
                    <w:p w14:paraId="10F2DE01" w14:textId="11D10C59" w:rsidR="00971EA3" w:rsidRPr="00971EA3" w:rsidRDefault="00971EA3" w:rsidP="00971EA3">
                      <w:pPr>
                        <w:jc w:val="center"/>
                      </w:pPr>
                      <w:r w:rsidRPr="00971EA3">
                        <w:t xml:space="preserve">Occupations to Explore - Business Administration, Finance, Sales, </w:t>
                      </w:r>
                      <w:r>
                        <w:t xml:space="preserve">Production, </w:t>
                      </w:r>
                      <w:r w:rsidRPr="00971EA3">
                        <w:t>Management, For</w:t>
                      </w:r>
                      <w:r w:rsidR="001D4DCC">
                        <w:t>e</w:t>
                      </w:r>
                      <w:r w:rsidRPr="00971EA3">
                        <w:t>man, Technicians, Engineers</w:t>
                      </w:r>
                      <w:r>
                        <w:t xml:space="preserve"> and more!</w:t>
                      </w:r>
                    </w:p>
                    <w:p w14:paraId="503B96EB" w14:textId="77777777" w:rsidR="00971EA3" w:rsidRPr="00971EA3" w:rsidRDefault="00971EA3" w:rsidP="00971EA3">
                      <w:pPr>
                        <w:jc w:val="center"/>
                      </w:pPr>
                    </w:p>
                    <w:p w14:paraId="191984F3" w14:textId="77777777" w:rsidR="00971EA3" w:rsidRDefault="00971EA3" w:rsidP="00971EA3">
                      <w:pPr>
                        <w:jc w:val="center"/>
                      </w:pPr>
                    </w:p>
                    <w:p w14:paraId="030E0E03" w14:textId="000CB29D" w:rsidR="0020301A" w:rsidRPr="0020301A" w:rsidRDefault="0020301A" w:rsidP="0020301A">
                      <w:pPr>
                        <w:jc w:val="center"/>
                      </w:pPr>
                      <w:r w:rsidRPr="0020301A">
                        <w:rPr>
                          <w:b/>
                        </w:rPr>
                        <w:t xml:space="preserve">Registration:  Email the following information </w:t>
                      </w:r>
                      <w:r w:rsidR="00DF1414">
                        <w:rPr>
                          <w:b/>
                        </w:rPr>
                        <w:t xml:space="preserve">to </w:t>
                      </w:r>
                      <w:r w:rsidR="00F63F38">
                        <w:rPr>
                          <w:b/>
                        </w:rPr>
                        <w:t xml:space="preserve">Linda Lavelle – </w:t>
                      </w:r>
                      <w:hyperlink r:id="rId9" w:history="1">
                        <w:r w:rsidR="00F63F38" w:rsidRPr="00F63F38">
                          <w:rPr>
                            <w:rStyle w:val="Hyperlink"/>
                            <w:b/>
                            <w:color w:val="auto"/>
                          </w:rPr>
                          <w:t>llavelle@wallingfordschools.org</w:t>
                        </w:r>
                      </w:hyperlink>
                      <w:r w:rsidR="00F63F38">
                        <w:rPr>
                          <w:b/>
                        </w:rPr>
                        <w:t xml:space="preserve"> </w:t>
                      </w:r>
                    </w:p>
                    <w:p w14:paraId="4D3C3140" w14:textId="77777777" w:rsidR="0020301A" w:rsidRDefault="0020301A" w:rsidP="0020301A">
                      <w:pPr>
                        <w:jc w:val="center"/>
                        <w:rPr>
                          <w:b/>
                        </w:rPr>
                      </w:pPr>
                    </w:p>
                    <w:p w14:paraId="193A4BE2" w14:textId="77777777" w:rsidR="0020301A" w:rsidRDefault="0020301A" w:rsidP="0020301A">
                      <w:pPr>
                        <w:rPr>
                          <w:b/>
                        </w:rPr>
                      </w:pPr>
                      <w:r>
                        <w:rPr>
                          <w:b/>
                        </w:rPr>
                        <w:t>Name(</w:t>
                      </w:r>
                      <w:r w:rsidRPr="0020301A">
                        <w:rPr>
                          <w:b/>
                        </w:rPr>
                        <w:t>s</w:t>
                      </w:r>
                      <w:r>
                        <w:rPr>
                          <w:b/>
                        </w:rPr>
                        <w:t xml:space="preserve">) of Attendees </w:t>
                      </w:r>
                      <w:r w:rsidRPr="0020301A">
                        <w:rPr>
                          <w:b/>
                        </w:rPr>
                        <w:t>_____________________________________________</w:t>
                      </w:r>
                      <w:r>
                        <w:rPr>
                          <w:b/>
                        </w:rPr>
                        <w:t>________________________</w:t>
                      </w:r>
                    </w:p>
                    <w:p w14:paraId="6C7DC93B" w14:textId="77777777" w:rsidR="0020301A" w:rsidRPr="0020301A" w:rsidRDefault="0020301A" w:rsidP="0020301A">
                      <w:pPr>
                        <w:rPr>
                          <w:b/>
                        </w:rPr>
                      </w:pPr>
                    </w:p>
                    <w:p w14:paraId="309DDC1D" w14:textId="4F1085BC" w:rsidR="0020301A" w:rsidRDefault="0020301A" w:rsidP="0020301A">
                      <w:pPr>
                        <w:rPr>
                          <w:b/>
                        </w:rPr>
                      </w:pPr>
                      <w:r w:rsidRPr="0020301A">
                        <w:rPr>
                          <w:b/>
                        </w:rPr>
                        <w:t xml:space="preserve">Will your child be attending? </w:t>
                      </w:r>
                      <w:r>
                        <w:rPr>
                          <w:b/>
                        </w:rPr>
                        <w:t xml:space="preserve"> Y or N  </w:t>
                      </w:r>
                      <w:r w:rsidRPr="0020301A">
                        <w:rPr>
                          <w:b/>
                        </w:rPr>
                        <w:t>Grade _________</w:t>
                      </w:r>
                      <w:r>
                        <w:rPr>
                          <w:b/>
                        </w:rPr>
                        <w:t xml:space="preserve">  </w:t>
                      </w:r>
                      <w:r w:rsidRPr="0020301A">
                        <w:rPr>
                          <w:b/>
                        </w:rPr>
                        <w:t xml:space="preserve">High School  </w:t>
                      </w:r>
                      <w:r w:rsidR="00DF1414">
                        <w:rPr>
                          <w:b/>
                        </w:rPr>
                        <w:t xml:space="preserve"> ________________________</w:t>
                      </w:r>
                    </w:p>
                    <w:p w14:paraId="33120BCB" w14:textId="77777777" w:rsidR="0020301A" w:rsidRDefault="0020301A" w:rsidP="0020301A">
                      <w:pPr>
                        <w:jc w:val="center"/>
                        <w:rPr>
                          <w:b/>
                        </w:rPr>
                      </w:pPr>
                    </w:p>
                    <w:p w14:paraId="04E4B15E" w14:textId="47E75DF4" w:rsidR="0020301A" w:rsidRDefault="0020301A" w:rsidP="00DF1414">
                      <w:pPr>
                        <w:rPr>
                          <w:b/>
                        </w:rPr>
                      </w:pPr>
                      <w:r w:rsidRPr="0020301A">
                        <w:rPr>
                          <w:b/>
                        </w:rPr>
                        <w:t xml:space="preserve">Email: ________________________________________ </w:t>
                      </w:r>
                    </w:p>
                    <w:p w14:paraId="54752130" w14:textId="77777777" w:rsidR="0020301A" w:rsidRDefault="0020301A" w:rsidP="0020301A">
                      <w:pPr>
                        <w:jc w:val="center"/>
                        <w:rPr>
                          <w:b/>
                        </w:rPr>
                      </w:pPr>
                      <w:r>
                        <w:rPr>
                          <w:b/>
                        </w:rPr>
                        <w:t>LIMITED SEATS AVAILABLE</w:t>
                      </w:r>
                    </w:p>
                    <w:p w14:paraId="2C871790" w14:textId="1198DC8F" w:rsidR="0020301A" w:rsidRPr="0020301A" w:rsidRDefault="00DF1414" w:rsidP="0020301A">
                      <w:pPr>
                        <w:jc w:val="center"/>
                        <w:rPr>
                          <w:b/>
                        </w:rPr>
                      </w:pPr>
                      <w:r>
                        <w:rPr>
                          <w:b/>
                        </w:rPr>
                        <w:t xml:space="preserve">REGISTER </w:t>
                      </w:r>
                      <w:r w:rsidR="0020301A" w:rsidRPr="0020301A">
                        <w:rPr>
                          <w:b/>
                        </w:rPr>
                        <w:t>EAR</w:t>
                      </w:r>
                      <w:r w:rsidR="0020301A">
                        <w:rPr>
                          <w:b/>
                        </w:rPr>
                        <w:t>LY!!</w:t>
                      </w:r>
                    </w:p>
                    <w:p w14:paraId="559FC315" w14:textId="77777777" w:rsidR="00971EA3" w:rsidRDefault="00971EA3" w:rsidP="00971EA3">
                      <w:pPr>
                        <w:jc w:val="center"/>
                      </w:pPr>
                    </w:p>
                  </w:txbxContent>
                </v:textbox>
                <w10:wrap type="through"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3F93AC0" wp14:editId="241CAC20">
                <wp:simplePos x="0" y="0"/>
                <wp:positionH relativeFrom="page">
                  <wp:posOffset>269240</wp:posOffset>
                </wp:positionH>
                <wp:positionV relativeFrom="page">
                  <wp:posOffset>9029700</wp:posOffset>
                </wp:positionV>
                <wp:extent cx="7223760" cy="754380"/>
                <wp:effectExtent l="0" t="0" r="0"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75438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2pt;margin-top:711pt;width:568.8pt;height:5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" fillcolor="#2d2f2d [3204]" stroked="f">
                <w10:wrap anchorx="page" anchory="page"/>
              </v:rect>
            </w:pict>
          </mc:Fallback>
        </mc:AlternateContent>
      </w:r>
      <w:r w:rsidR="0020301A">
        <w:rPr>
          <w:noProof/>
        </w:rPr>
        <mc:AlternateContent>
          <mc:Choice Requires="wps">
            <w:drawing>
              <wp:anchor distT="0" distB="0" distL="114300" distR="114300" simplePos="0" relativeHeight="251667456" behindDoc="0" locked="0" layoutInCell="1" allowOverlap="1" wp14:anchorId="3FC6543E" wp14:editId="06FC455F">
                <wp:simplePos x="0" y="0"/>
                <wp:positionH relativeFrom="page">
                  <wp:posOffset>419100</wp:posOffset>
                </wp:positionH>
                <wp:positionV relativeFrom="page">
                  <wp:posOffset>8946515</wp:posOffset>
                </wp:positionV>
                <wp:extent cx="6941820" cy="688340"/>
                <wp:effectExtent l="0" t="0" r="0" b="0"/>
                <wp:wrapTight wrapText="bothSides">
                  <wp:wrapPolygon edited="0">
                    <wp:start x="79" y="797"/>
                    <wp:lineTo x="79" y="19926"/>
                    <wp:lineTo x="21418" y="19926"/>
                    <wp:lineTo x="21418" y="797"/>
                    <wp:lineTo x="79" y="797"/>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89FFA" w14:textId="77777777" w:rsidR="00CA720B" w:rsidRPr="00CA720B" w:rsidRDefault="0020301A" w:rsidP="0020301A">
                            <w:pPr>
                              <w:pStyle w:val="Footer-Left"/>
                              <w:jc w:val="center"/>
                            </w:pPr>
                            <w:r>
                              <w:t>RSVP by Friday, December 2, 2016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3pt;margin-top:704.45pt;width:546.6pt;height:54.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" filled="f" stroked="f">
                <v:textbox inset=",7.2pt,,7.2pt">
                  <w:txbxContent>
                    <w:p w14:paraId="15589FFA" w14:textId="77777777" w:rsidR="00CA720B" w:rsidRPr="00CA720B" w:rsidRDefault="0020301A" w:rsidP="0020301A">
                      <w:pPr>
                        <w:pStyle w:val="Footer-Left"/>
                        <w:jc w:val="center"/>
                      </w:pPr>
                      <w:r>
                        <w:t>RSVP by Friday, December 2, 2016</w:t>
                      </w:r>
                    </w:p>
                  </w:txbxContent>
                </v:textbox>
                <w10:wrap type="tight" anchorx="page" anchory="page"/>
              </v:shape>
            </w:pict>
          </mc:Fallback>
        </mc:AlternateContent>
      </w:r>
      <w:r w:rsidR="00971EA3">
        <w:rPr>
          <w:noProof/>
        </w:rPr>
        <mc:AlternateContent>
          <mc:Choice Requires="wps">
            <w:drawing>
              <wp:anchor distT="0" distB="0" distL="114300" distR="114300" simplePos="0" relativeHeight="251668484" behindDoc="0" locked="0" layoutInCell="1" allowOverlap="1" wp14:anchorId="42AC061E" wp14:editId="5C7382D7">
                <wp:simplePos x="0" y="0"/>
                <wp:positionH relativeFrom="page">
                  <wp:posOffset>274320</wp:posOffset>
                </wp:positionH>
                <wp:positionV relativeFrom="page">
                  <wp:posOffset>274320</wp:posOffset>
                </wp:positionV>
                <wp:extent cx="7223760" cy="2887980"/>
                <wp:effectExtent l="0" t="0" r="0" b="762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887980"/>
                        </a:xfrm>
                        <a:prstGeom prst="rect">
                          <a:avLst/>
                        </a:prstGeom>
                        <a:solidFill>
                          <a:schemeClr val="accent1">
                            <a:lumMod val="100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A9CC659" w14:textId="77777777" w:rsidR="00971EA3" w:rsidRPr="00971EA3" w:rsidRDefault="00971EA3" w:rsidP="00882A2D">
                            <w:pPr>
                              <w:pStyle w:val="Title"/>
                              <w:rPr>
                                <w:b/>
                                <w:sz w:val="48"/>
                                <w:szCs w:val="48"/>
                              </w:rPr>
                            </w:pPr>
                            <w:r>
                              <w:rPr>
                                <w:b/>
                                <w:sz w:val="48"/>
                                <w:szCs w:val="48"/>
                              </w:rPr>
                              <w:t xml:space="preserve">Wallingford </w:t>
                            </w:r>
                            <w:r w:rsidRPr="00971EA3">
                              <w:rPr>
                                <w:b/>
                                <w:sz w:val="48"/>
                                <w:szCs w:val="48"/>
                              </w:rPr>
                              <w:t>Economic Development Commission, HUBCAP Wallingford, and Wallingford Public Schools</w:t>
                            </w:r>
                          </w:p>
                          <w:p w14:paraId="6B7240EF" w14:textId="52F21E53" w:rsidR="00971EA3" w:rsidRPr="00971EA3" w:rsidRDefault="00971EA3" w:rsidP="00882A2D">
                            <w:pPr>
                              <w:pStyle w:val="Title"/>
                              <w:rPr>
                                <w:sz w:val="48"/>
                                <w:szCs w:val="48"/>
                              </w:rPr>
                            </w:pPr>
                            <w:r>
                              <w:rPr>
                                <w:sz w:val="48"/>
                                <w:szCs w:val="48"/>
                              </w:rPr>
                              <w:t xml:space="preserve">Invite you to join us for </w:t>
                            </w:r>
                            <w:r w:rsidR="00DF1414">
                              <w:rPr>
                                <w:sz w:val="48"/>
                                <w:szCs w:val="48"/>
                              </w:rPr>
                              <w:t>this incredible program</w:t>
                            </w:r>
                            <w:r>
                              <w:rPr>
                                <w:sz w:val="48"/>
                                <w:szCs w:val="48"/>
                              </w:rPr>
                              <w:t xml:space="preserve"> to assist the success of students, families, and local business</w:t>
                            </w:r>
                            <w:r w:rsidR="0003317D">
                              <w:rPr>
                                <w:sz w:val="48"/>
                                <w:szCs w:val="48"/>
                              </w:rPr>
                              <w:t>es</w:t>
                            </w:r>
                            <w:bookmarkStart w:id="0" w:name="_GoBack"/>
                            <w:bookmarkEnd w:id="0"/>
                            <w:r>
                              <w:rPr>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1.6pt;margin-top:21.6pt;width:568.8pt;height:227.4pt;z-index:2516684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" fillcolor="#2d2f2d [3204]" stroked="f">
                <v:fill opacity="32896f"/>
                <v:textbox>
                  <w:txbxContent>
                    <w:p w14:paraId="7A9CC659" w14:textId="77777777" w:rsidR="00971EA3" w:rsidRPr="00971EA3" w:rsidRDefault="00971EA3" w:rsidP="00882A2D">
                      <w:pPr>
                        <w:pStyle w:val="Title"/>
                        <w:rPr>
                          <w:b/>
                          <w:sz w:val="48"/>
                          <w:szCs w:val="48"/>
                        </w:rPr>
                      </w:pPr>
                      <w:r>
                        <w:rPr>
                          <w:b/>
                          <w:sz w:val="48"/>
                          <w:szCs w:val="48"/>
                        </w:rPr>
                        <w:t xml:space="preserve">Wallingford </w:t>
                      </w:r>
                      <w:r w:rsidRPr="00971EA3">
                        <w:rPr>
                          <w:b/>
                          <w:sz w:val="48"/>
                          <w:szCs w:val="48"/>
                        </w:rPr>
                        <w:t>Economic Development Commission, HUBCAP Wallingford, and Wallingford Public Schools</w:t>
                      </w:r>
                    </w:p>
                    <w:p w14:paraId="6B7240EF" w14:textId="52F21E53" w:rsidR="00971EA3" w:rsidRPr="00971EA3" w:rsidRDefault="00971EA3" w:rsidP="00882A2D">
                      <w:pPr>
                        <w:pStyle w:val="Title"/>
                        <w:rPr>
                          <w:sz w:val="48"/>
                          <w:szCs w:val="48"/>
                        </w:rPr>
                      </w:pPr>
                      <w:r>
                        <w:rPr>
                          <w:sz w:val="48"/>
                          <w:szCs w:val="48"/>
                        </w:rPr>
                        <w:t xml:space="preserve">Invite you to join us for </w:t>
                      </w:r>
                      <w:r w:rsidR="00DF1414">
                        <w:rPr>
                          <w:sz w:val="48"/>
                          <w:szCs w:val="48"/>
                        </w:rPr>
                        <w:t>this incredible program</w:t>
                      </w:r>
                      <w:r>
                        <w:rPr>
                          <w:sz w:val="48"/>
                          <w:szCs w:val="48"/>
                        </w:rPr>
                        <w:t xml:space="preserve"> to assist the success of students, families, and local business</w:t>
                      </w:r>
                      <w:r w:rsidR="0003317D">
                        <w:rPr>
                          <w:sz w:val="48"/>
                          <w:szCs w:val="48"/>
                        </w:rPr>
                        <w:t>es</w:t>
                      </w:r>
                      <w:bookmarkStart w:id="1" w:name="_GoBack"/>
                      <w:bookmarkEnd w:id="1"/>
                      <w:r>
                        <w:rPr>
                          <w:sz w:val="48"/>
                          <w:szCs w:val="48"/>
                        </w:rPr>
                        <w:t>!</w:t>
                      </w:r>
                    </w:p>
                  </w:txbxContent>
                </v:textbox>
                <w10:wrap anchorx="page" anchory="page"/>
              </v:rect>
            </w:pict>
          </mc:Fallback>
        </mc:AlternateContent>
      </w:r>
      <w:r w:rsidR="00971EA3">
        <w:rPr>
          <w:noProof/>
        </w:rPr>
        <mc:AlternateContent>
          <mc:Choice Requires="wps">
            <w:drawing>
              <wp:anchor distT="0" distB="0" distL="114300" distR="114300" simplePos="0" relativeHeight="251665408" behindDoc="0" locked="0" layoutInCell="1" allowOverlap="1" wp14:anchorId="566F590E" wp14:editId="20C11599">
                <wp:simplePos x="0" y="0"/>
                <wp:positionH relativeFrom="page">
                  <wp:posOffset>-5549900</wp:posOffset>
                </wp:positionH>
                <wp:positionV relativeFrom="page">
                  <wp:posOffset>615950</wp:posOffset>
                </wp:positionV>
                <wp:extent cx="6949440" cy="391795"/>
                <wp:effectExtent l="0" t="0" r="0" b="1460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312B86A3" w14:textId="77777777" w:rsidR="00882A2D" w:rsidRDefault="00FC06CA" w:rsidP="00882A2D">
                            <w:pPr>
                              <w:pStyle w:val="Date"/>
                            </w:pPr>
                            <w:r>
                              <w:t>[Date and Time]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margin-left:-436.95pt;margin-top:48.5pt;width:547.2pt;height:3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" filled="f" stroked="f">
                <v:stroke o:forcedash="t"/>
                <v:textbox inset=",0,,0">
                  <w:txbxContent>
                    <w:p w14:paraId="312B86A3" w14:textId="77777777" w:rsidR="00882A2D" w:rsidRDefault="00FC06CA" w:rsidP="00882A2D">
                      <w:pPr>
                        <w:pStyle w:val="Date"/>
                      </w:pPr>
                      <w:r>
                        <w:t>[Date and Time]</w:t>
                      </w:r>
                    </w:p>
                  </w:txbxContent>
                </v:textbox>
                <w10:wrap anchorx="page" anchory="page"/>
              </v:shape>
            </w:pict>
          </mc:Fallback>
        </mc:AlternateContent>
      </w:r>
      <w:r w:rsidR="00AE3A85">
        <w:rPr>
          <w:noProof/>
        </w:rPr>
        <mc:AlternateContent>
          <mc:Choice Requires="wps">
            <w:drawing>
              <wp:anchor distT="0" distB="0" distL="114300" distR="114300" simplePos="0" relativeHeight="251666432" behindDoc="0" locked="0" layoutInCell="1" allowOverlap="1" wp14:anchorId="27F2E6D8" wp14:editId="2C8EB8AC">
                <wp:simplePos x="0" y="0"/>
                <wp:positionH relativeFrom="page">
                  <wp:posOffset>419100</wp:posOffset>
                </wp:positionH>
                <wp:positionV relativeFrom="page">
                  <wp:posOffset>8273415</wp:posOffset>
                </wp:positionV>
                <wp:extent cx="6949440" cy="406400"/>
                <wp:effectExtent l="0" t="5715" r="0" b="0"/>
                <wp:wrapTight wrapText="bothSides">
                  <wp:wrapPolygon edited="0">
                    <wp:start x="0" y="0"/>
                    <wp:lineTo x="21600" y="0"/>
                    <wp:lineTo x="21600" y="21600"/>
                    <wp:lineTo x="0" y="21600"/>
                    <wp:lineTo x="0" y="0"/>
                  </wp:wrapPolygon>
                </wp:wrapTight>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71449" w14:textId="77777777" w:rsidR="00882A2D" w:rsidRDefault="00FC06CA" w:rsidP="00882A2D">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r>
                              <w:fldChar w:fldCharType="begin"/>
                            </w:r>
                            <w:r>
                              <w:instrText xml:space="preserve"> USERPROPERTY WorkStreet </w:instrText>
                            </w:r>
                            <w:r>
                              <w:fldChar w:fldCharType="separate"/>
                            </w:r>
                            <w:r>
                              <w:instrText>93 Perry Street</w:instrText>
                            </w:r>
                            <w:r>
                              <w:fldChar w:fldCharType="end"/>
                            </w:r>
                            <w:r>
                              <w:fldChar w:fldCharType="separate"/>
                            </w:r>
                            <w:r w:rsidR="00971EA3">
                              <w:rPr>
                                <w:noProof/>
                              </w:rPr>
                              <w:instrText>[Street Address]</w:instrText>
                            </w:r>
                            <w:r>
                              <w:fldChar w:fldCharType="end"/>
                            </w:r>
                            <w:r>
                              <w:instrText xml:space="preserve"> \* MERGEFORMAT</w:instrText>
                            </w:r>
                            <w:r>
                              <w:fldChar w:fldCharType="separate"/>
                            </w:r>
                            <w:r w:rsidR="00971EA3">
                              <w:t>[Street Address]</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3pt;margin-top:651.45pt;width:547.2pt;height: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" filled="f" stroked="f">
                <v:textbox inset=",0,,0">
                  <w:txbxContent>
                    <w:p w14:paraId="41C71449" w14:textId="77777777" w:rsidR="00882A2D" w:rsidRDefault="00FC06CA" w:rsidP="00882A2D">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r>
                        <w:fldChar w:fldCharType="begin"/>
                      </w:r>
                      <w:r>
                        <w:instrText xml:space="preserve"> USERPROPERTY WorkStreet </w:instrText>
                      </w:r>
                      <w:r>
                        <w:fldChar w:fldCharType="separate"/>
                      </w:r>
                      <w:r>
                        <w:instrText>93 Perry Street</w:instrText>
                      </w:r>
                      <w:r>
                        <w:fldChar w:fldCharType="end"/>
                      </w:r>
                      <w:r>
                        <w:fldChar w:fldCharType="separate"/>
                      </w:r>
                      <w:r w:rsidR="00971EA3">
                        <w:rPr>
                          <w:noProof/>
                        </w:rPr>
                        <w:instrText>[Street Address]</w:instrText>
                      </w:r>
                      <w:r>
                        <w:fldChar w:fldCharType="end"/>
                      </w:r>
                      <w:r>
                        <w:instrText xml:space="preserve"> \* MERGEFORMAT</w:instrText>
                      </w:r>
                      <w:r>
                        <w:fldChar w:fldCharType="separate"/>
                      </w:r>
                      <w:r w:rsidR="00971EA3">
                        <w:t>[Street Address]</w:t>
                      </w:r>
                      <w:r>
                        <w:fldChar w:fldCharType="end"/>
                      </w:r>
                    </w:p>
                  </w:txbxContent>
                </v:textbox>
                <w10:wrap type="tight" anchorx="page" anchory="page"/>
              </v:shape>
            </w:pict>
          </mc:Fallback>
        </mc:AlternateContent>
      </w:r>
      <w:r w:rsidR="00AE3A85">
        <w:rPr>
          <w:noProof/>
        </w:rPr>
        <mc:AlternateContent>
          <mc:Choice Requires="wps">
            <w:drawing>
              <wp:anchor distT="0" distB="0" distL="114300" distR="114300" simplePos="0" relativeHeight="251663360" behindDoc="0" locked="0" layoutInCell="1" allowOverlap="1" wp14:anchorId="7A4F6DE8" wp14:editId="54384BCD">
                <wp:simplePos x="0" y="0"/>
                <wp:positionH relativeFrom="page">
                  <wp:posOffset>416560</wp:posOffset>
                </wp:positionH>
                <wp:positionV relativeFrom="page">
                  <wp:posOffset>6464935</wp:posOffset>
                </wp:positionV>
                <wp:extent cx="6949440" cy="380365"/>
                <wp:effectExtent l="0" t="635" r="0" b="0"/>
                <wp:wrapTight wrapText="bothSides">
                  <wp:wrapPolygon edited="0">
                    <wp:start x="0" y="0"/>
                    <wp:lineTo x="21600" y="0"/>
                    <wp:lineTo x="21600" y="21600"/>
                    <wp:lineTo x="0" y="2160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81536D8" w14:textId="77777777" w:rsidR="00882A2D" w:rsidRPr="00D10CB6" w:rsidRDefault="00FC06CA" w:rsidP="00D10CB6">
                            <w:pPr>
                              <w:pStyle w:val="Heading1"/>
                            </w:pPr>
                            <w:r w:rsidRPr="00D10CB6">
                              <w:t>Nam lobortis felis sed est commodo posuere.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2.8pt;margin-top:509.05pt;width:547.2pt;height:29.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" filled="f" stroked="f">
                <v:stroke o:forcedash="t"/>
                <v:textbox inset=",0,,0">
                  <w:txbxContent>
                    <w:p w14:paraId="081536D8" w14:textId="77777777" w:rsidR="00882A2D" w:rsidRPr="00D10CB6" w:rsidRDefault="00FC06CA" w:rsidP="00D10CB6">
                      <w:pPr>
                        <w:pStyle w:val="Heading1"/>
                      </w:pPr>
                      <w:r w:rsidRPr="00D10CB6">
                        <w:t>Nam lobortis felis sed est commodo posuere.</w:t>
                      </w:r>
                    </w:p>
                  </w:txbxContent>
                </v:textbox>
                <w10:wrap type="tight" anchorx="page" anchory="page"/>
              </v:shape>
            </w:pict>
          </mc:Fallback>
        </mc:AlternateContent>
      </w:r>
      <w:r w:rsidR="00AE3A85">
        <w:rPr>
          <w:noProof/>
        </w:rPr>
        <mc:AlternateContent>
          <mc:Choice Requires="wps">
            <w:drawing>
              <wp:anchor distT="0" distB="0" distL="114300" distR="114300" simplePos="0" relativeHeight="251664384" behindDoc="0" locked="0" layoutInCell="1" allowOverlap="1" wp14:anchorId="0EC0CE51" wp14:editId="15B7C0E9">
                <wp:simplePos x="0" y="0"/>
                <wp:positionH relativeFrom="page">
                  <wp:posOffset>416560</wp:posOffset>
                </wp:positionH>
                <wp:positionV relativeFrom="page">
                  <wp:posOffset>6845300</wp:posOffset>
                </wp:positionV>
                <wp:extent cx="6949440" cy="995045"/>
                <wp:effectExtent l="0" t="0" r="0" b="0"/>
                <wp:wrapTight wrapText="bothSides">
                  <wp:wrapPolygon edited="0">
                    <wp:start x="0" y="0"/>
                    <wp:lineTo x="21600" y="0"/>
                    <wp:lineTo x="21600" y="21600"/>
                    <wp:lineTo x="0" y="2160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9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77A6FC8E" w14:textId="77777777" w:rsidR="00882A2D" w:rsidRDefault="00FC06CA" w:rsidP="00882A2D">
                            <w:pPr>
                              <w:pStyle w:val="Heading2"/>
                            </w:pPr>
                            <w:r>
                              <w:t>V</w:t>
                            </w:r>
                            <w:r w:rsidRPr="00882A2D">
                              <w:t>estibulum faucibus nunc nec turpis. Donec consectetuer luctus nunc. Ut ac enim et nunc pharetra ullamcorper. Donec velit mi, vestibulum dictum, lacinia id, adipiscing et, erat. Nam pulvinar, urna in gravida venenatis, tellus ligula pellentesque magna, sed tincidunt dui dolor sit amet turpis.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2.8pt;margin-top:539pt;width:547.2pt;height:78.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" mv:complextextbox="1" filled="f" stroked="f">
                <v:stroke o:forcedash="t"/>
                <v:textbox inset=",0,,0">
                  <w:txbxContent>
                    <w:p w14:paraId="77A6FC8E" w14:textId="77777777" w:rsidR="00882A2D" w:rsidRDefault="00FC06CA" w:rsidP="00882A2D">
                      <w:pPr>
                        <w:pStyle w:val="Heading2"/>
                      </w:pPr>
                      <w:r>
                        <w:t>V</w:t>
                      </w:r>
                      <w:r w:rsidRPr="00882A2D">
                        <w:t>estibulum faucibus nunc nec turpis. Donec consectetuer luctus nunc. Ut ac enim et nunc pharetra ullamcorper. Donec velit mi, vestibulum dictum, lacinia id, adipiscing et, erat. Nam pulvinar, urna in gravida venenatis, tellus ligula pellentesque magna, sed tincidunt dui dolor sit amet turpis.</w:t>
                      </w:r>
                    </w:p>
                  </w:txbxContent>
                </v:textbox>
                <w10:wrap type="tight" anchorx="page" anchory="page"/>
              </v:shape>
            </w:pict>
          </mc:Fallback>
        </mc:AlternateContent>
      </w:r>
    </w:p>
    <w:sectPr w:rsidR="00882A2D" w:rsidSect="00882A2D">
      <w:pgSz w:w="12240" w:h="15840"/>
      <w:pgMar w:top="432" w:right="432" w:bottom="432" w:left="432"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9F05F" w14:textId="77777777" w:rsidR="001C4226" w:rsidRDefault="001C4226">
      <w:r>
        <w:separator/>
      </w:r>
    </w:p>
  </w:endnote>
  <w:endnote w:type="continuationSeparator" w:id="0">
    <w:p w14:paraId="7311CFE9" w14:textId="77777777" w:rsidR="001C4226" w:rsidRDefault="001C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B6EB9" w14:textId="77777777" w:rsidR="001C4226" w:rsidRDefault="001C4226">
      <w:r>
        <w:separator/>
      </w:r>
    </w:p>
  </w:footnote>
  <w:footnote w:type="continuationSeparator" w:id="0">
    <w:p w14:paraId="68A73BCA" w14:textId="77777777" w:rsidR="001C4226" w:rsidRDefault="001C42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363CBC"/>
    <w:lvl w:ilvl="0">
      <w:start w:val="1"/>
      <w:numFmt w:val="bullet"/>
      <w:pStyle w:val="Footer-Lef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DD149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isplayHorizontalDrawingGridEvery w:val="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971EA3"/>
    <w:rsid w:val="0003317D"/>
    <w:rsid w:val="001B3F6E"/>
    <w:rsid w:val="001C4226"/>
    <w:rsid w:val="001C4AB7"/>
    <w:rsid w:val="001D4DCC"/>
    <w:rsid w:val="0020301A"/>
    <w:rsid w:val="00234C14"/>
    <w:rsid w:val="002F4EA1"/>
    <w:rsid w:val="00403549"/>
    <w:rsid w:val="00882A6C"/>
    <w:rsid w:val="00887456"/>
    <w:rsid w:val="00971EA3"/>
    <w:rsid w:val="00AE3A85"/>
    <w:rsid w:val="00BE566A"/>
    <w:rsid w:val="00C97B38"/>
    <w:rsid w:val="00DA4094"/>
    <w:rsid w:val="00DF1414"/>
    <w:rsid w:val="00E732E5"/>
    <w:rsid w:val="00F63F38"/>
    <w:rsid w:val="00F745F7"/>
    <w:rsid w:val="00FC06CA"/>
    <w:rsid w:val="00FD1F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64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Date" w:uiPriority="99"/>
  </w:latentStyles>
  <w:style w:type="paragraph" w:default="1" w:styleId="Normal">
    <w:name w:val="Normal"/>
    <w:qFormat/>
  </w:style>
  <w:style w:type="paragraph" w:styleId="Heading1">
    <w:name w:val="heading 1"/>
    <w:basedOn w:val="Normal"/>
    <w:link w:val="Heading1Char"/>
    <w:qFormat/>
    <w:rsid w:val="00882A2D"/>
    <w:pPr>
      <w:jc w:val="center"/>
      <w:outlineLvl w:val="0"/>
    </w:pPr>
    <w:rPr>
      <w:rFonts w:asciiTheme="majorHAnsi" w:eastAsiaTheme="majorEastAsia" w:hAnsiTheme="majorHAnsi" w:cstheme="majorBidi"/>
      <w:b/>
      <w:bCs/>
      <w:color w:val="FFFFFF" w:themeColor="background1"/>
      <w:sz w:val="40"/>
      <w:szCs w:val="32"/>
    </w:rPr>
  </w:style>
  <w:style w:type="paragraph" w:styleId="Heading2">
    <w:name w:val="heading 2"/>
    <w:basedOn w:val="Normal"/>
    <w:link w:val="Heading2Char"/>
    <w:semiHidden/>
    <w:unhideWhenUsed/>
    <w:qFormat/>
    <w:rsid w:val="00882A2D"/>
    <w:pPr>
      <w:spacing w:before="120" w:line="264" w:lineRule="auto"/>
      <w:jc w:val="center"/>
      <w:outlineLvl w:val="1"/>
    </w:pPr>
    <w:rPr>
      <w:rFonts w:asciiTheme="majorHAnsi" w:eastAsiaTheme="majorEastAsia" w:hAnsiTheme="majorHAnsi" w:cstheme="majorBidi"/>
      <w:bCs/>
      <w:color w:val="FFFFFF" w:themeColor="background1"/>
      <w:szCs w:val="26"/>
    </w:rPr>
  </w:style>
  <w:style w:type="paragraph" w:styleId="Heading4">
    <w:name w:val="heading 4"/>
    <w:basedOn w:val="Normal"/>
    <w:link w:val="Heading4Char"/>
    <w:semiHidden/>
    <w:unhideWhenUsed/>
    <w:qFormat/>
    <w:rsid w:val="0079064E"/>
    <w:pPr>
      <w:keepNext/>
      <w:keepLines/>
      <w:spacing w:before="200"/>
      <w:outlineLvl w:val="3"/>
    </w:pPr>
    <w:rPr>
      <w:rFonts w:asciiTheme="majorHAnsi" w:eastAsiaTheme="majorEastAsia" w:hAnsiTheme="majorHAnsi" w:cstheme="majorBidi"/>
      <w:b/>
      <w:bCs/>
      <w:i/>
      <w:iCs/>
      <w:color w:val="2D2F2D" w:themeColor="accent1"/>
    </w:rPr>
  </w:style>
  <w:style w:type="paragraph" w:styleId="Heading5">
    <w:name w:val="heading 5"/>
    <w:basedOn w:val="Normal"/>
    <w:link w:val="Heading5Char"/>
    <w:semiHidden/>
    <w:unhideWhenUsed/>
    <w:qFormat/>
    <w:rsid w:val="0079064E"/>
    <w:pPr>
      <w:keepNext/>
      <w:keepLines/>
      <w:spacing w:before="200"/>
      <w:outlineLvl w:val="4"/>
    </w:pPr>
    <w:rPr>
      <w:rFonts w:asciiTheme="majorHAnsi" w:eastAsiaTheme="majorEastAsia" w:hAnsiTheme="majorHAnsi" w:cstheme="majorBidi"/>
      <w:color w:val="161716" w:themeColor="accent1" w:themeShade="80"/>
    </w:rPr>
  </w:style>
  <w:style w:type="paragraph" w:styleId="Heading6">
    <w:name w:val="heading 6"/>
    <w:basedOn w:val="Normal"/>
    <w:link w:val="Heading6Char"/>
    <w:semiHidden/>
    <w:unhideWhenUsed/>
    <w:qFormat/>
    <w:rsid w:val="0079064E"/>
    <w:pPr>
      <w:keepNext/>
      <w:keepLines/>
      <w:spacing w:before="200"/>
      <w:outlineLvl w:val="5"/>
    </w:pPr>
    <w:rPr>
      <w:rFonts w:asciiTheme="majorHAnsi" w:eastAsiaTheme="majorEastAsia" w:hAnsiTheme="majorHAnsi" w:cstheme="majorBidi"/>
      <w:i/>
      <w:iCs/>
      <w:color w:val="161716" w:themeColor="accent1" w:themeShade="80"/>
    </w:rPr>
  </w:style>
  <w:style w:type="paragraph" w:styleId="Heading7">
    <w:name w:val="heading 7"/>
    <w:basedOn w:val="Normal"/>
    <w:link w:val="Heading7Char"/>
    <w:semiHidden/>
    <w:unhideWhenUsed/>
    <w:qFormat/>
    <w:rsid w:val="007906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semiHidden/>
    <w:unhideWhenUsed/>
    <w:qFormat/>
    <w:rsid w:val="0079064E"/>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semiHidden/>
    <w:unhideWhenUsed/>
    <w:qFormat/>
    <w:rsid w:val="0079064E"/>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2A2D"/>
    <w:pPr>
      <w:tabs>
        <w:tab w:val="center" w:pos="4320"/>
        <w:tab w:val="right" w:pos="8640"/>
      </w:tabs>
    </w:pPr>
  </w:style>
  <w:style w:type="character" w:customStyle="1" w:styleId="HeaderChar">
    <w:name w:val="Header Char"/>
    <w:basedOn w:val="DefaultParagraphFont"/>
    <w:link w:val="Header"/>
    <w:rsid w:val="00882A2D"/>
  </w:style>
  <w:style w:type="paragraph" w:styleId="Footer">
    <w:name w:val="footer"/>
    <w:basedOn w:val="Normal"/>
    <w:link w:val="FooterChar"/>
    <w:unhideWhenUsed/>
    <w:rsid w:val="00882A2D"/>
    <w:pPr>
      <w:tabs>
        <w:tab w:val="right" w:pos="10800"/>
      </w:tabs>
      <w:jc w:val="center"/>
    </w:pPr>
    <w:rPr>
      <w:color w:val="FFFFFF" w:themeColor="background1"/>
      <w:sz w:val="48"/>
    </w:rPr>
  </w:style>
  <w:style w:type="character" w:customStyle="1" w:styleId="FooterChar">
    <w:name w:val="Footer Char"/>
    <w:basedOn w:val="DefaultParagraphFont"/>
    <w:link w:val="Footer"/>
    <w:rsid w:val="00882A2D"/>
    <w:rPr>
      <w:color w:val="FFFFFF" w:themeColor="background1"/>
      <w:sz w:val="48"/>
    </w:rPr>
  </w:style>
  <w:style w:type="paragraph" w:styleId="Title">
    <w:name w:val="Title"/>
    <w:basedOn w:val="Normal"/>
    <w:link w:val="TitleChar"/>
    <w:qFormat/>
    <w:rsid w:val="00D10CB6"/>
    <w:pPr>
      <w:spacing w:before="360" w:after="360"/>
      <w:jc w:val="center"/>
    </w:pPr>
    <w:rPr>
      <w:rFonts w:asciiTheme="majorHAnsi" w:eastAsiaTheme="majorEastAsia" w:hAnsiTheme="majorHAnsi" w:cstheme="majorBidi"/>
      <w:color w:val="FFFFFF" w:themeColor="background1"/>
      <w:kern w:val="32"/>
      <w:sz w:val="112"/>
      <w:szCs w:val="52"/>
    </w:rPr>
  </w:style>
  <w:style w:type="character" w:customStyle="1" w:styleId="TitleChar">
    <w:name w:val="Title Char"/>
    <w:basedOn w:val="DefaultParagraphFont"/>
    <w:link w:val="Title"/>
    <w:rsid w:val="00D10CB6"/>
    <w:rPr>
      <w:rFonts w:asciiTheme="majorHAnsi" w:eastAsiaTheme="majorEastAsia" w:hAnsiTheme="majorHAnsi" w:cstheme="majorBidi"/>
      <w:color w:val="FFFFFF" w:themeColor="background1"/>
      <w:kern w:val="32"/>
      <w:sz w:val="112"/>
      <w:szCs w:val="52"/>
    </w:rPr>
  </w:style>
  <w:style w:type="character" w:customStyle="1" w:styleId="Heading1Char">
    <w:name w:val="Heading 1 Char"/>
    <w:basedOn w:val="DefaultParagraphFont"/>
    <w:link w:val="Heading1"/>
    <w:rsid w:val="00882A2D"/>
    <w:rPr>
      <w:rFonts w:asciiTheme="majorHAnsi" w:eastAsiaTheme="majorEastAsia" w:hAnsiTheme="majorHAnsi" w:cstheme="majorBidi"/>
      <w:b/>
      <w:bCs/>
      <w:color w:val="FFFFFF" w:themeColor="background1"/>
      <w:sz w:val="40"/>
      <w:szCs w:val="32"/>
    </w:rPr>
  </w:style>
  <w:style w:type="character" w:customStyle="1" w:styleId="Heading2Char">
    <w:name w:val="Heading 2 Char"/>
    <w:basedOn w:val="DefaultParagraphFont"/>
    <w:link w:val="Heading2"/>
    <w:semiHidden/>
    <w:rsid w:val="00882A2D"/>
    <w:rPr>
      <w:rFonts w:asciiTheme="majorHAnsi" w:eastAsiaTheme="majorEastAsia" w:hAnsiTheme="majorHAnsi" w:cstheme="majorBidi"/>
      <w:bCs/>
      <w:color w:val="FFFFFF" w:themeColor="background1"/>
      <w:szCs w:val="26"/>
    </w:rPr>
  </w:style>
  <w:style w:type="paragraph" w:styleId="Date">
    <w:name w:val="Date"/>
    <w:basedOn w:val="Normal"/>
    <w:link w:val="DateChar"/>
    <w:semiHidden/>
    <w:unhideWhenUsed/>
    <w:rsid w:val="00882A2D"/>
    <w:pPr>
      <w:jc w:val="center"/>
    </w:pPr>
    <w:rPr>
      <w:color w:val="FFFFFF" w:themeColor="background1"/>
      <w:sz w:val="40"/>
    </w:rPr>
  </w:style>
  <w:style w:type="character" w:customStyle="1" w:styleId="DateChar">
    <w:name w:val="Date Char"/>
    <w:basedOn w:val="DefaultParagraphFont"/>
    <w:link w:val="Date"/>
    <w:semiHidden/>
    <w:rsid w:val="00882A2D"/>
    <w:rPr>
      <w:color w:val="FFFFFF" w:themeColor="background1"/>
      <w:sz w:val="40"/>
    </w:rPr>
  </w:style>
  <w:style w:type="character" w:customStyle="1" w:styleId="Heading4Char">
    <w:name w:val="Heading 4 Char"/>
    <w:basedOn w:val="DefaultParagraphFont"/>
    <w:link w:val="Heading4"/>
    <w:semiHidden/>
    <w:rsid w:val="00882A2D"/>
    <w:rPr>
      <w:rFonts w:asciiTheme="majorHAnsi" w:eastAsiaTheme="majorEastAsia" w:hAnsiTheme="majorHAnsi" w:cstheme="majorBidi"/>
      <w:b/>
      <w:bCs/>
      <w:i/>
      <w:iCs/>
      <w:color w:val="2D2F2D" w:themeColor="accent1"/>
    </w:rPr>
  </w:style>
  <w:style w:type="character" w:customStyle="1" w:styleId="Heading5Char">
    <w:name w:val="Heading 5 Char"/>
    <w:basedOn w:val="DefaultParagraphFont"/>
    <w:link w:val="Heading5"/>
    <w:semiHidden/>
    <w:rsid w:val="00882A2D"/>
    <w:rPr>
      <w:rFonts w:asciiTheme="majorHAnsi" w:eastAsiaTheme="majorEastAsia" w:hAnsiTheme="majorHAnsi" w:cstheme="majorBidi"/>
      <w:color w:val="161716" w:themeColor="accent1" w:themeShade="80"/>
    </w:rPr>
  </w:style>
  <w:style w:type="character" w:customStyle="1" w:styleId="Heading6Char">
    <w:name w:val="Heading 6 Char"/>
    <w:basedOn w:val="DefaultParagraphFont"/>
    <w:link w:val="Heading6"/>
    <w:semiHidden/>
    <w:rsid w:val="00882A2D"/>
    <w:rPr>
      <w:rFonts w:asciiTheme="majorHAnsi" w:eastAsiaTheme="majorEastAsia" w:hAnsiTheme="majorHAnsi" w:cstheme="majorBidi"/>
      <w:i/>
      <w:iCs/>
      <w:color w:val="161716" w:themeColor="accent1" w:themeShade="80"/>
    </w:rPr>
  </w:style>
  <w:style w:type="character" w:customStyle="1" w:styleId="Heading7Char">
    <w:name w:val="Heading 7 Char"/>
    <w:basedOn w:val="DefaultParagraphFont"/>
    <w:link w:val="Heading7"/>
    <w:semiHidden/>
    <w:rsid w:val="00882A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2A2D"/>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semiHidden/>
    <w:rsid w:val="00882A2D"/>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semiHidden/>
    <w:unhideWhenUsed/>
    <w:rsid w:val="00882A2D"/>
    <w:pPr>
      <w:numPr>
        <w:numId w:val="2"/>
      </w:numPr>
    </w:pPr>
  </w:style>
  <w:style w:type="paragraph" w:customStyle="1" w:styleId="ContactDetails">
    <w:name w:val="Contact Details"/>
    <w:basedOn w:val="Normal"/>
    <w:qFormat/>
    <w:rsid w:val="00882A2D"/>
    <w:pPr>
      <w:spacing w:before="120" w:line="264" w:lineRule="auto"/>
      <w:jc w:val="center"/>
    </w:pPr>
    <w:rPr>
      <w:color w:val="FFFFFF" w:themeColor="background1"/>
      <w:sz w:val="32"/>
    </w:rPr>
  </w:style>
  <w:style w:type="paragraph" w:customStyle="1" w:styleId="Footer-Left">
    <w:name w:val="Footer-Left"/>
    <w:basedOn w:val="Footer"/>
    <w:qFormat/>
    <w:rsid w:val="00CA720B"/>
    <w:pPr>
      <w:jc w:val="left"/>
    </w:pPr>
    <w:rPr>
      <w:sz w:val="52"/>
    </w:rPr>
  </w:style>
  <w:style w:type="paragraph" w:customStyle="1" w:styleId="Footer-Right">
    <w:name w:val="Footer - Right"/>
    <w:basedOn w:val="Footer"/>
    <w:qFormat/>
    <w:rsid w:val="00CA720B"/>
    <w:pPr>
      <w:jc w:val="right"/>
    </w:pPr>
    <w:rPr>
      <w:sz w:val="52"/>
    </w:rPr>
  </w:style>
  <w:style w:type="character" w:styleId="Hyperlink">
    <w:name w:val="Hyperlink"/>
    <w:basedOn w:val="DefaultParagraphFont"/>
    <w:rsid w:val="0020301A"/>
    <w:rPr>
      <w:color w:val="BFD32C" w:themeColor="hyperlink"/>
      <w:u w:val="single"/>
    </w:rPr>
  </w:style>
  <w:style w:type="character" w:styleId="FollowedHyperlink">
    <w:name w:val="FollowedHyperlink"/>
    <w:basedOn w:val="DefaultParagraphFont"/>
    <w:rsid w:val="0020301A"/>
    <w:rPr>
      <w:color w:val="FEFBCD"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Date" w:uiPriority="99"/>
  </w:latentStyles>
  <w:style w:type="paragraph" w:default="1" w:styleId="Normal">
    <w:name w:val="Normal"/>
    <w:qFormat/>
  </w:style>
  <w:style w:type="paragraph" w:styleId="Heading1">
    <w:name w:val="heading 1"/>
    <w:basedOn w:val="Normal"/>
    <w:link w:val="Heading1Char"/>
    <w:qFormat/>
    <w:rsid w:val="00882A2D"/>
    <w:pPr>
      <w:jc w:val="center"/>
      <w:outlineLvl w:val="0"/>
    </w:pPr>
    <w:rPr>
      <w:rFonts w:asciiTheme="majorHAnsi" w:eastAsiaTheme="majorEastAsia" w:hAnsiTheme="majorHAnsi" w:cstheme="majorBidi"/>
      <w:b/>
      <w:bCs/>
      <w:color w:val="FFFFFF" w:themeColor="background1"/>
      <w:sz w:val="40"/>
      <w:szCs w:val="32"/>
    </w:rPr>
  </w:style>
  <w:style w:type="paragraph" w:styleId="Heading2">
    <w:name w:val="heading 2"/>
    <w:basedOn w:val="Normal"/>
    <w:link w:val="Heading2Char"/>
    <w:semiHidden/>
    <w:unhideWhenUsed/>
    <w:qFormat/>
    <w:rsid w:val="00882A2D"/>
    <w:pPr>
      <w:spacing w:before="120" w:line="264" w:lineRule="auto"/>
      <w:jc w:val="center"/>
      <w:outlineLvl w:val="1"/>
    </w:pPr>
    <w:rPr>
      <w:rFonts w:asciiTheme="majorHAnsi" w:eastAsiaTheme="majorEastAsia" w:hAnsiTheme="majorHAnsi" w:cstheme="majorBidi"/>
      <w:bCs/>
      <w:color w:val="FFFFFF" w:themeColor="background1"/>
      <w:szCs w:val="26"/>
    </w:rPr>
  </w:style>
  <w:style w:type="paragraph" w:styleId="Heading4">
    <w:name w:val="heading 4"/>
    <w:basedOn w:val="Normal"/>
    <w:link w:val="Heading4Char"/>
    <w:semiHidden/>
    <w:unhideWhenUsed/>
    <w:qFormat/>
    <w:rsid w:val="0079064E"/>
    <w:pPr>
      <w:keepNext/>
      <w:keepLines/>
      <w:spacing w:before="200"/>
      <w:outlineLvl w:val="3"/>
    </w:pPr>
    <w:rPr>
      <w:rFonts w:asciiTheme="majorHAnsi" w:eastAsiaTheme="majorEastAsia" w:hAnsiTheme="majorHAnsi" w:cstheme="majorBidi"/>
      <w:b/>
      <w:bCs/>
      <w:i/>
      <w:iCs/>
      <w:color w:val="2D2F2D" w:themeColor="accent1"/>
    </w:rPr>
  </w:style>
  <w:style w:type="paragraph" w:styleId="Heading5">
    <w:name w:val="heading 5"/>
    <w:basedOn w:val="Normal"/>
    <w:link w:val="Heading5Char"/>
    <w:semiHidden/>
    <w:unhideWhenUsed/>
    <w:qFormat/>
    <w:rsid w:val="0079064E"/>
    <w:pPr>
      <w:keepNext/>
      <w:keepLines/>
      <w:spacing w:before="200"/>
      <w:outlineLvl w:val="4"/>
    </w:pPr>
    <w:rPr>
      <w:rFonts w:asciiTheme="majorHAnsi" w:eastAsiaTheme="majorEastAsia" w:hAnsiTheme="majorHAnsi" w:cstheme="majorBidi"/>
      <w:color w:val="161716" w:themeColor="accent1" w:themeShade="80"/>
    </w:rPr>
  </w:style>
  <w:style w:type="paragraph" w:styleId="Heading6">
    <w:name w:val="heading 6"/>
    <w:basedOn w:val="Normal"/>
    <w:link w:val="Heading6Char"/>
    <w:semiHidden/>
    <w:unhideWhenUsed/>
    <w:qFormat/>
    <w:rsid w:val="0079064E"/>
    <w:pPr>
      <w:keepNext/>
      <w:keepLines/>
      <w:spacing w:before="200"/>
      <w:outlineLvl w:val="5"/>
    </w:pPr>
    <w:rPr>
      <w:rFonts w:asciiTheme="majorHAnsi" w:eastAsiaTheme="majorEastAsia" w:hAnsiTheme="majorHAnsi" w:cstheme="majorBidi"/>
      <w:i/>
      <w:iCs/>
      <w:color w:val="161716" w:themeColor="accent1" w:themeShade="80"/>
    </w:rPr>
  </w:style>
  <w:style w:type="paragraph" w:styleId="Heading7">
    <w:name w:val="heading 7"/>
    <w:basedOn w:val="Normal"/>
    <w:link w:val="Heading7Char"/>
    <w:semiHidden/>
    <w:unhideWhenUsed/>
    <w:qFormat/>
    <w:rsid w:val="007906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semiHidden/>
    <w:unhideWhenUsed/>
    <w:qFormat/>
    <w:rsid w:val="0079064E"/>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semiHidden/>
    <w:unhideWhenUsed/>
    <w:qFormat/>
    <w:rsid w:val="0079064E"/>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2A2D"/>
    <w:pPr>
      <w:tabs>
        <w:tab w:val="center" w:pos="4320"/>
        <w:tab w:val="right" w:pos="8640"/>
      </w:tabs>
    </w:pPr>
  </w:style>
  <w:style w:type="character" w:customStyle="1" w:styleId="HeaderChar">
    <w:name w:val="Header Char"/>
    <w:basedOn w:val="DefaultParagraphFont"/>
    <w:link w:val="Header"/>
    <w:rsid w:val="00882A2D"/>
  </w:style>
  <w:style w:type="paragraph" w:styleId="Footer">
    <w:name w:val="footer"/>
    <w:basedOn w:val="Normal"/>
    <w:link w:val="FooterChar"/>
    <w:unhideWhenUsed/>
    <w:rsid w:val="00882A2D"/>
    <w:pPr>
      <w:tabs>
        <w:tab w:val="right" w:pos="10800"/>
      </w:tabs>
      <w:jc w:val="center"/>
    </w:pPr>
    <w:rPr>
      <w:color w:val="FFFFFF" w:themeColor="background1"/>
      <w:sz w:val="48"/>
    </w:rPr>
  </w:style>
  <w:style w:type="character" w:customStyle="1" w:styleId="FooterChar">
    <w:name w:val="Footer Char"/>
    <w:basedOn w:val="DefaultParagraphFont"/>
    <w:link w:val="Footer"/>
    <w:rsid w:val="00882A2D"/>
    <w:rPr>
      <w:color w:val="FFFFFF" w:themeColor="background1"/>
      <w:sz w:val="48"/>
    </w:rPr>
  </w:style>
  <w:style w:type="paragraph" w:styleId="Title">
    <w:name w:val="Title"/>
    <w:basedOn w:val="Normal"/>
    <w:link w:val="TitleChar"/>
    <w:qFormat/>
    <w:rsid w:val="00D10CB6"/>
    <w:pPr>
      <w:spacing w:before="360" w:after="360"/>
      <w:jc w:val="center"/>
    </w:pPr>
    <w:rPr>
      <w:rFonts w:asciiTheme="majorHAnsi" w:eastAsiaTheme="majorEastAsia" w:hAnsiTheme="majorHAnsi" w:cstheme="majorBidi"/>
      <w:color w:val="FFFFFF" w:themeColor="background1"/>
      <w:kern w:val="32"/>
      <w:sz w:val="112"/>
      <w:szCs w:val="52"/>
    </w:rPr>
  </w:style>
  <w:style w:type="character" w:customStyle="1" w:styleId="TitleChar">
    <w:name w:val="Title Char"/>
    <w:basedOn w:val="DefaultParagraphFont"/>
    <w:link w:val="Title"/>
    <w:rsid w:val="00D10CB6"/>
    <w:rPr>
      <w:rFonts w:asciiTheme="majorHAnsi" w:eastAsiaTheme="majorEastAsia" w:hAnsiTheme="majorHAnsi" w:cstheme="majorBidi"/>
      <w:color w:val="FFFFFF" w:themeColor="background1"/>
      <w:kern w:val="32"/>
      <w:sz w:val="112"/>
      <w:szCs w:val="52"/>
    </w:rPr>
  </w:style>
  <w:style w:type="character" w:customStyle="1" w:styleId="Heading1Char">
    <w:name w:val="Heading 1 Char"/>
    <w:basedOn w:val="DefaultParagraphFont"/>
    <w:link w:val="Heading1"/>
    <w:rsid w:val="00882A2D"/>
    <w:rPr>
      <w:rFonts w:asciiTheme="majorHAnsi" w:eastAsiaTheme="majorEastAsia" w:hAnsiTheme="majorHAnsi" w:cstheme="majorBidi"/>
      <w:b/>
      <w:bCs/>
      <w:color w:val="FFFFFF" w:themeColor="background1"/>
      <w:sz w:val="40"/>
      <w:szCs w:val="32"/>
    </w:rPr>
  </w:style>
  <w:style w:type="character" w:customStyle="1" w:styleId="Heading2Char">
    <w:name w:val="Heading 2 Char"/>
    <w:basedOn w:val="DefaultParagraphFont"/>
    <w:link w:val="Heading2"/>
    <w:semiHidden/>
    <w:rsid w:val="00882A2D"/>
    <w:rPr>
      <w:rFonts w:asciiTheme="majorHAnsi" w:eastAsiaTheme="majorEastAsia" w:hAnsiTheme="majorHAnsi" w:cstheme="majorBidi"/>
      <w:bCs/>
      <w:color w:val="FFFFFF" w:themeColor="background1"/>
      <w:szCs w:val="26"/>
    </w:rPr>
  </w:style>
  <w:style w:type="paragraph" w:styleId="Date">
    <w:name w:val="Date"/>
    <w:basedOn w:val="Normal"/>
    <w:link w:val="DateChar"/>
    <w:semiHidden/>
    <w:unhideWhenUsed/>
    <w:rsid w:val="00882A2D"/>
    <w:pPr>
      <w:jc w:val="center"/>
    </w:pPr>
    <w:rPr>
      <w:color w:val="FFFFFF" w:themeColor="background1"/>
      <w:sz w:val="40"/>
    </w:rPr>
  </w:style>
  <w:style w:type="character" w:customStyle="1" w:styleId="DateChar">
    <w:name w:val="Date Char"/>
    <w:basedOn w:val="DefaultParagraphFont"/>
    <w:link w:val="Date"/>
    <w:semiHidden/>
    <w:rsid w:val="00882A2D"/>
    <w:rPr>
      <w:color w:val="FFFFFF" w:themeColor="background1"/>
      <w:sz w:val="40"/>
    </w:rPr>
  </w:style>
  <w:style w:type="character" w:customStyle="1" w:styleId="Heading4Char">
    <w:name w:val="Heading 4 Char"/>
    <w:basedOn w:val="DefaultParagraphFont"/>
    <w:link w:val="Heading4"/>
    <w:semiHidden/>
    <w:rsid w:val="00882A2D"/>
    <w:rPr>
      <w:rFonts w:asciiTheme="majorHAnsi" w:eastAsiaTheme="majorEastAsia" w:hAnsiTheme="majorHAnsi" w:cstheme="majorBidi"/>
      <w:b/>
      <w:bCs/>
      <w:i/>
      <w:iCs/>
      <w:color w:val="2D2F2D" w:themeColor="accent1"/>
    </w:rPr>
  </w:style>
  <w:style w:type="character" w:customStyle="1" w:styleId="Heading5Char">
    <w:name w:val="Heading 5 Char"/>
    <w:basedOn w:val="DefaultParagraphFont"/>
    <w:link w:val="Heading5"/>
    <w:semiHidden/>
    <w:rsid w:val="00882A2D"/>
    <w:rPr>
      <w:rFonts w:asciiTheme="majorHAnsi" w:eastAsiaTheme="majorEastAsia" w:hAnsiTheme="majorHAnsi" w:cstheme="majorBidi"/>
      <w:color w:val="161716" w:themeColor="accent1" w:themeShade="80"/>
    </w:rPr>
  </w:style>
  <w:style w:type="character" w:customStyle="1" w:styleId="Heading6Char">
    <w:name w:val="Heading 6 Char"/>
    <w:basedOn w:val="DefaultParagraphFont"/>
    <w:link w:val="Heading6"/>
    <w:semiHidden/>
    <w:rsid w:val="00882A2D"/>
    <w:rPr>
      <w:rFonts w:asciiTheme="majorHAnsi" w:eastAsiaTheme="majorEastAsia" w:hAnsiTheme="majorHAnsi" w:cstheme="majorBidi"/>
      <w:i/>
      <w:iCs/>
      <w:color w:val="161716" w:themeColor="accent1" w:themeShade="80"/>
    </w:rPr>
  </w:style>
  <w:style w:type="character" w:customStyle="1" w:styleId="Heading7Char">
    <w:name w:val="Heading 7 Char"/>
    <w:basedOn w:val="DefaultParagraphFont"/>
    <w:link w:val="Heading7"/>
    <w:semiHidden/>
    <w:rsid w:val="00882A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2A2D"/>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semiHidden/>
    <w:rsid w:val="00882A2D"/>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semiHidden/>
    <w:unhideWhenUsed/>
    <w:rsid w:val="00882A2D"/>
    <w:pPr>
      <w:numPr>
        <w:numId w:val="2"/>
      </w:numPr>
    </w:pPr>
  </w:style>
  <w:style w:type="paragraph" w:customStyle="1" w:styleId="ContactDetails">
    <w:name w:val="Contact Details"/>
    <w:basedOn w:val="Normal"/>
    <w:qFormat/>
    <w:rsid w:val="00882A2D"/>
    <w:pPr>
      <w:spacing w:before="120" w:line="264" w:lineRule="auto"/>
      <w:jc w:val="center"/>
    </w:pPr>
    <w:rPr>
      <w:color w:val="FFFFFF" w:themeColor="background1"/>
      <w:sz w:val="32"/>
    </w:rPr>
  </w:style>
  <w:style w:type="paragraph" w:customStyle="1" w:styleId="Footer-Left">
    <w:name w:val="Footer-Left"/>
    <w:basedOn w:val="Footer"/>
    <w:qFormat/>
    <w:rsid w:val="00CA720B"/>
    <w:pPr>
      <w:jc w:val="left"/>
    </w:pPr>
    <w:rPr>
      <w:sz w:val="52"/>
    </w:rPr>
  </w:style>
  <w:style w:type="paragraph" w:customStyle="1" w:styleId="Footer-Right">
    <w:name w:val="Footer - Right"/>
    <w:basedOn w:val="Footer"/>
    <w:qFormat/>
    <w:rsid w:val="00CA720B"/>
    <w:pPr>
      <w:jc w:val="right"/>
    </w:pPr>
    <w:rPr>
      <w:sz w:val="52"/>
    </w:rPr>
  </w:style>
  <w:style w:type="character" w:styleId="Hyperlink">
    <w:name w:val="Hyperlink"/>
    <w:basedOn w:val="DefaultParagraphFont"/>
    <w:rsid w:val="0020301A"/>
    <w:rPr>
      <w:color w:val="BFD32C" w:themeColor="hyperlink"/>
      <w:u w:val="single"/>
    </w:rPr>
  </w:style>
  <w:style w:type="character" w:styleId="FollowedHyperlink">
    <w:name w:val="FollowedHyperlink"/>
    <w:basedOn w:val="DefaultParagraphFont"/>
    <w:rsid w:val="0020301A"/>
    <w:rPr>
      <w:color w:val="FEFBC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lavelle@wallingfordschools.org" TargetMode="External"/><Relationship Id="rId9" Type="http://schemas.openxmlformats.org/officeDocument/2006/relationships/hyperlink" Target="mailto:llavelle@wallingfordschool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Flyers:Photo%20Flyer.dotx" TargetMode="External"/></Relationships>
</file>

<file path=word/theme/theme1.xml><?xml version="1.0" encoding="utf-8"?>
<a:theme xmlns:a="http://schemas.openxmlformats.org/drawingml/2006/main" name="Office Theme">
  <a:themeElements>
    <a:clrScheme name="Photo Flyer">
      <a:dk1>
        <a:sysClr val="windowText" lastClr="000000"/>
      </a:dk1>
      <a:lt1>
        <a:sysClr val="window" lastClr="FFFFFF"/>
      </a:lt1>
      <a:dk2>
        <a:srgbClr val="C7C6C1"/>
      </a:dk2>
      <a:lt2>
        <a:srgbClr val="5E615E"/>
      </a:lt2>
      <a:accent1>
        <a:srgbClr val="2D2F2D"/>
      </a:accent1>
      <a:accent2>
        <a:srgbClr val="BA1521"/>
      </a:accent2>
      <a:accent3>
        <a:srgbClr val="DD5F25"/>
      </a:accent3>
      <a:accent4>
        <a:srgbClr val="F6CA2E"/>
      </a:accent4>
      <a:accent5>
        <a:srgbClr val="98C5DF"/>
      </a:accent5>
      <a:accent6>
        <a:srgbClr val="5D5D84"/>
      </a:accent6>
      <a:hlink>
        <a:srgbClr val="BFD32C"/>
      </a:hlink>
      <a:folHlink>
        <a:srgbClr val="FEFBCD"/>
      </a:folHlink>
    </a:clrScheme>
    <a:fontScheme name="Photo Flyer">
      <a:majorFont>
        <a:latin typeface="News Gothic MT"/>
        <a:ea typeface=""/>
        <a:cs typeface=""/>
        <a:font script="Jpan" typeface="ＭＳ 明朝"/>
      </a:majorFont>
      <a:minorFont>
        <a:latin typeface="News Gothic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Photo Flyer.dotx</Template>
  <TotalTime>17</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Menzo</dc:creator>
  <cp:keywords/>
  <dc:description/>
  <cp:lastModifiedBy>Sal Menzo</cp:lastModifiedBy>
  <cp:revision>6</cp:revision>
  <dcterms:created xsi:type="dcterms:W3CDTF">2016-11-06T15:45:00Z</dcterms:created>
  <dcterms:modified xsi:type="dcterms:W3CDTF">2016-11-17T17:01:00Z</dcterms:modified>
  <cp:category/>
</cp:coreProperties>
</file>