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576"/>
      </w:tblGrid>
      <w:tr w:rsidR="00BC7396" w:rsidRPr="00292E50" w:rsidTr="001C1AAB">
        <w:tc>
          <w:tcPr>
            <w:tcW w:w="9576" w:type="dxa"/>
            <w:shd w:val="clear" w:color="auto" w:fill="auto"/>
          </w:tcPr>
          <w:p w:rsidR="00BC7396" w:rsidRPr="00292E50" w:rsidRDefault="00237EE7" w:rsidP="00595BE6">
            <w:pPr>
              <w:pStyle w:val="Heading2"/>
              <w:rPr>
                <w:color w:val="000000" w:themeColor="text1"/>
              </w:rPr>
            </w:pPr>
            <w:r w:rsidRPr="00292E50">
              <w:rPr>
                <w:color w:val="000000" w:themeColor="text1"/>
              </w:rPr>
              <w:t>Parent/Guardian Resources</w:t>
            </w:r>
          </w:p>
          <w:p w:rsidR="00D30459" w:rsidRPr="00292E50" w:rsidRDefault="00D30459" w:rsidP="0024328D">
            <w:pPr>
              <w:rPr>
                <w:color w:val="000000" w:themeColor="text1"/>
                <w:sz w:val="18"/>
                <w:szCs w:val="18"/>
              </w:rPr>
            </w:pPr>
            <w:r w:rsidRPr="00292E50">
              <w:rPr>
                <w:color w:val="000000" w:themeColor="text1"/>
                <w:sz w:val="18"/>
                <w:szCs w:val="18"/>
              </w:rPr>
              <w:t>Goal: Know resources available to be an effective partner with school to help student succeed</w:t>
            </w:r>
          </w:p>
        </w:tc>
      </w:tr>
      <w:tr w:rsidR="00BC7396" w:rsidRPr="00BC7396" w:rsidTr="001C1AAB">
        <w:tc>
          <w:tcPr>
            <w:tcW w:w="9576" w:type="dxa"/>
          </w:tcPr>
          <w:p w:rsidR="008273F6" w:rsidRDefault="008273F6" w:rsidP="008273F6">
            <w:pPr>
              <w:numPr>
                <w:ilvl w:val="0"/>
                <w:numId w:val="20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Visit the web sites for our schools:</w:t>
            </w:r>
          </w:p>
          <w:p w:rsidR="00C2247E" w:rsidRPr="0022651E" w:rsidRDefault="00C2247E" w:rsidP="00C2247E">
            <w:pPr>
              <w:ind w:left="360"/>
              <w:rPr>
                <w:rFonts w:cs="Arial"/>
                <w:szCs w:val="20"/>
              </w:rPr>
            </w:pPr>
            <w:r w:rsidRPr="0022651E">
              <w:rPr>
                <w:rFonts w:cs="Arial"/>
                <w:szCs w:val="20"/>
              </w:rPr>
              <w:t>Highland:</w:t>
            </w:r>
            <w:r w:rsidRPr="0022651E">
              <w:rPr>
                <w:szCs w:val="20"/>
              </w:rPr>
              <w:t xml:space="preserve"> </w:t>
            </w:r>
            <w:hyperlink r:id="rId8" w:history="1">
              <w:r w:rsidRPr="0022651E">
                <w:rPr>
                  <w:rStyle w:val="Hyperlink"/>
                  <w:rFonts w:cs="Arial"/>
                  <w:szCs w:val="20"/>
                </w:rPr>
                <w:t>http://www.wallingford.k12.ct.us/page.cfm?p=12114</w:t>
              </w:r>
            </w:hyperlink>
          </w:p>
          <w:p w:rsidR="00720546" w:rsidRDefault="00C2247E" w:rsidP="00720546">
            <w:pPr>
              <w:ind w:left="360"/>
              <w:rPr>
                <w:rStyle w:val="Hyperlink"/>
                <w:rFonts w:cs="Arial"/>
                <w:szCs w:val="20"/>
              </w:rPr>
            </w:pPr>
            <w:proofErr w:type="spellStart"/>
            <w:r w:rsidRPr="0022651E">
              <w:rPr>
                <w:rFonts w:cs="Arial"/>
                <w:szCs w:val="20"/>
              </w:rPr>
              <w:t>Yalesville</w:t>
            </w:r>
            <w:proofErr w:type="spellEnd"/>
            <w:r w:rsidRPr="0022651E">
              <w:rPr>
                <w:rFonts w:cs="Arial"/>
                <w:szCs w:val="20"/>
              </w:rPr>
              <w:t xml:space="preserve">: </w:t>
            </w:r>
            <w:hyperlink r:id="rId9" w:history="1">
              <w:r w:rsidRPr="0022651E">
                <w:rPr>
                  <w:rStyle w:val="Hyperlink"/>
                  <w:rFonts w:cs="Arial"/>
                  <w:szCs w:val="20"/>
                </w:rPr>
                <w:t>http://www.wallingford.k12.ct.us/page.cfm?p=12307</w:t>
              </w:r>
            </w:hyperlink>
          </w:p>
          <w:p w:rsidR="00C2247E" w:rsidRPr="00720546" w:rsidRDefault="00C2247E" w:rsidP="00F132CF">
            <w:pPr>
              <w:numPr>
                <w:ilvl w:val="0"/>
                <w:numId w:val="15"/>
              </w:numPr>
              <w:rPr>
                <w:rFonts w:cs="Arial"/>
                <w:szCs w:val="20"/>
              </w:rPr>
            </w:pPr>
            <w:r w:rsidRPr="00720546">
              <w:rPr>
                <w:rFonts w:cs="Arial"/>
                <w:color w:val="000000" w:themeColor="text1"/>
                <w:szCs w:val="20"/>
              </w:rPr>
              <w:t xml:space="preserve">Establish login for PowerSchool:  </w:t>
            </w:r>
            <w:hyperlink r:id="rId10" w:history="1">
              <w:r w:rsidRPr="00720546">
                <w:rPr>
                  <w:rStyle w:val="Hyperlink"/>
                  <w:rFonts w:cs="Arial"/>
                  <w:szCs w:val="20"/>
                </w:rPr>
                <w:t>http://powerschool.wallingford.k12.ct.us/public/home.html</w:t>
              </w:r>
            </w:hyperlink>
            <w:r w:rsidRPr="00720546">
              <w:rPr>
                <w:rFonts w:cs="Arial"/>
                <w:color w:val="000000" w:themeColor="text1"/>
                <w:szCs w:val="20"/>
                <w:u w:val="single"/>
              </w:rPr>
              <w:t xml:space="preserve"> </w:t>
            </w:r>
            <w:r w:rsidRPr="00720546">
              <w:rPr>
                <w:szCs w:val="20"/>
              </w:rPr>
              <w:t xml:space="preserve">.  </w:t>
            </w:r>
            <w:r w:rsidR="00720546">
              <w:rPr>
                <w:szCs w:val="20"/>
              </w:rPr>
              <w:t>S</w:t>
            </w:r>
            <w:r w:rsidR="00720546" w:rsidRPr="00720546">
              <w:rPr>
                <w:szCs w:val="20"/>
              </w:rPr>
              <w:t>ign up to update your child’s demographic information every fall</w:t>
            </w:r>
            <w:r w:rsidRPr="00720546">
              <w:rPr>
                <w:szCs w:val="20"/>
              </w:rPr>
              <w:t>.  ,</w:t>
            </w:r>
          </w:p>
          <w:p w:rsidR="00C2247E" w:rsidRPr="00F132CF" w:rsidRDefault="00C2247E" w:rsidP="00F132CF">
            <w:pPr>
              <w:numPr>
                <w:ilvl w:val="0"/>
                <w:numId w:val="15"/>
              </w:numPr>
              <w:spacing w:before="120"/>
              <w:rPr>
                <w:rFonts w:cs="Arial"/>
                <w:color w:val="000000" w:themeColor="text1"/>
                <w:szCs w:val="20"/>
              </w:rPr>
            </w:pPr>
            <w:r w:rsidRPr="0022651E">
              <w:rPr>
                <w:szCs w:val="20"/>
              </w:rPr>
              <w:t xml:space="preserve">If you do not have </w:t>
            </w:r>
            <w:r w:rsidR="00720546">
              <w:rPr>
                <w:szCs w:val="20"/>
              </w:rPr>
              <w:t>your user name and password for PowerS</w:t>
            </w:r>
            <w:r w:rsidRPr="0022651E">
              <w:rPr>
                <w:szCs w:val="20"/>
              </w:rPr>
              <w:t xml:space="preserve">chool account, contact </w:t>
            </w:r>
            <w:r w:rsidR="00720546">
              <w:rPr>
                <w:szCs w:val="20"/>
              </w:rPr>
              <w:t>you</w:t>
            </w:r>
            <w:r w:rsidR="009324D1">
              <w:rPr>
                <w:szCs w:val="20"/>
              </w:rPr>
              <w:t>r school</w:t>
            </w:r>
            <w:r w:rsidR="00720546">
              <w:rPr>
                <w:szCs w:val="20"/>
              </w:rPr>
              <w:t>’s</w:t>
            </w:r>
            <w:r w:rsidR="009324D1">
              <w:rPr>
                <w:szCs w:val="20"/>
              </w:rPr>
              <w:t xml:space="preserve"> secretary:</w:t>
            </w:r>
          </w:p>
          <w:p w:rsidR="00F132CF" w:rsidRPr="0022651E" w:rsidRDefault="00F132CF" w:rsidP="00F132CF">
            <w:pPr>
              <w:numPr>
                <w:ilvl w:val="0"/>
                <w:numId w:val="15"/>
              </w:numPr>
              <w:spacing w:line="276" w:lineRule="auto"/>
              <w:rPr>
                <w:rStyle w:val="Hyperlink"/>
                <w:rFonts w:cs="Arial"/>
                <w:color w:val="auto"/>
                <w:szCs w:val="20"/>
                <w:u w:val="none"/>
              </w:rPr>
            </w:pPr>
            <w:r w:rsidRPr="0022651E">
              <w:rPr>
                <w:rStyle w:val="Hyperlink"/>
                <w:rFonts w:cs="Arial"/>
                <w:color w:val="auto"/>
                <w:szCs w:val="20"/>
                <w:u w:val="none"/>
              </w:rPr>
              <w:t>Use the link below to access direction for PowerSchool</w:t>
            </w:r>
          </w:p>
          <w:p w:rsidR="00F132CF" w:rsidRPr="00F132CF" w:rsidRDefault="00873340" w:rsidP="00F132CF">
            <w:pPr>
              <w:spacing w:line="276" w:lineRule="auto"/>
              <w:ind w:left="360"/>
              <w:rPr>
                <w:rFonts w:cs="Arial"/>
                <w:szCs w:val="20"/>
              </w:rPr>
            </w:pPr>
            <w:hyperlink r:id="rId11" w:history="1">
              <w:r w:rsidR="00F132CF" w:rsidRPr="0022651E">
                <w:rPr>
                  <w:rStyle w:val="Hyperlink"/>
                  <w:szCs w:val="20"/>
                </w:rPr>
                <w:t>http://www.wallingford.k12.ct.us/uploaded/Central_Office/ParentPortal/How_to_Create_an_Account_in_the_Parent_Portal.pdf</w:t>
              </w:r>
            </w:hyperlink>
          </w:p>
          <w:p w:rsidR="00C2247E" w:rsidRPr="0022651E" w:rsidRDefault="00C2247E" w:rsidP="00F132CF">
            <w:pPr>
              <w:numPr>
                <w:ilvl w:val="0"/>
                <w:numId w:val="15"/>
              </w:numPr>
              <w:spacing w:before="120"/>
              <w:rPr>
                <w:rFonts w:cs="Arial"/>
                <w:color w:val="000000" w:themeColor="text1"/>
                <w:szCs w:val="20"/>
              </w:rPr>
            </w:pPr>
            <w:r w:rsidRPr="0022651E">
              <w:rPr>
                <w:szCs w:val="20"/>
              </w:rPr>
              <w:t xml:space="preserve">Access the </w:t>
            </w:r>
            <w:proofErr w:type="spellStart"/>
            <w:r w:rsidRPr="0022651E">
              <w:rPr>
                <w:szCs w:val="20"/>
              </w:rPr>
              <w:t>Quicklinks</w:t>
            </w:r>
            <w:proofErr w:type="spellEnd"/>
            <w:r w:rsidRPr="0022651E">
              <w:rPr>
                <w:szCs w:val="20"/>
              </w:rPr>
              <w:t xml:space="preserve"> drop down menu from the district website home page and select “Parent Portal” to access step by step information on how to set up your account.</w:t>
            </w:r>
          </w:p>
          <w:p w:rsidR="00C2247E" w:rsidRPr="00720546" w:rsidRDefault="00C2247E" w:rsidP="00F132CF">
            <w:pPr>
              <w:numPr>
                <w:ilvl w:val="0"/>
                <w:numId w:val="15"/>
              </w:numPr>
              <w:spacing w:before="120"/>
              <w:rPr>
                <w:rFonts w:cs="Arial"/>
                <w:color w:val="000000" w:themeColor="text1"/>
                <w:szCs w:val="20"/>
              </w:rPr>
            </w:pPr>
            <w:r w:rsidRPr="0022651E">
              <w:rPr>
                <w:szCs w:val="20"/>
              </w:rPr>
              <w:t>PowerSchool can also be accessed from your smart device.  Search for “Person PowerSchool for Parents.”  Our district code is ZNWR</w:t>
            </w:r>
          </w:p>
          <w:p w:rsidR="00720546" w:rsidRPr="009324D1" w:rsidRDefault="00720546" w:rsidP="00720546">
            <w:pPr>
              <w:ind w:left="360"/>
              <w:rPr>
                <w:rStyle w:val="Hyperlink"/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Highland</w:t>
            </w:r>
            <w:r w:rsidRPr="009324D1">
              <w:rPr>
                <w:rFonts w:cs="Arial"/>
                <w:szCs w:val="20"/>
              </w:rPr>
              <w:t xml:space="preserve">: </w:t>
            </w:r>
            <w:hyperlink r:id="rId12" w:history="1">
              <w:r w:rsidRPr="009324D1">
                <w:rPr>
                  <w:rStyle w:val="Hyperlink"/>
                  <w:rFonts w:cs="Arial"/>
                  <w:szCs w:val="20"/>
                </w:rPr>
                <w:t>cpriore@wallingford.k12.ct.us</w:t>
              </w:r>
            </w:hyperlink>
          </w:p>
          <w:p w:rsidR="00720546" w:rsidRPr="00720546" w:rsidRDefault="00720546" w:rsidP="00720546">
            <w:pPr>
              <w:ind w:left="360"/>
              <w:rPr>
                <w:rFonts w:cs="Arial"/>
                <w:color w:val="FF0000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Yalesville</w:t>
            </w:r>
            <w:proofErr w:type="spellEnd"/>
            <w:r w:rsidRPr="009324D1">
              <w:rPr>
                <w:rFonts w:cs="Arial"/>
                <w:szCs w:val="20"/>
              </w:rPr>
              <w:t xml:space="preserve">: </w:t>
            </w:r>
            <w:hyperlink r:id="rId13" w:history="1">
              <w:r w:rsidRPr="009324D1">
                <w:rPr>
                  <w:rStyle w:val="Hyperlink"/>
                  <w:rFonts w:cs="Arial"/>
                  <w:szCs w:val="20"/>
                </w:rPr>
                <w:t>esassi@wallingford.k12.ct.us</w:t>
              </w:r>
            </w:hyperlink>
          </w:p>
          <w:p w:rsidR="008273F6" w:rsidRDefault="008273F6" w:rsidP="008273F6">
            <w:pPr>
              <w:numPr>
                <w:ilvl w:val="0"/>
                <w:numId w:val="20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Document student’s login information for school (google docs, t</w:t>
            </w:r>
            <w:r>
              <w:rPr>
                <w:rFonts w:cs="Arial"/>
                <w:szCs w:val="20"/>
              </w:rPr>
              <w:t>eacher</w:t>
            </w:r>
            <w:r>
              <w:rPr>
                <w:rFonts w:cs="Arial"/>
                <w:szCs w:val="20"/>
              </w:rPr>
              <w:t xml:space="preserve"> websites, curriculum references)</w:t>
            </w:r>
          </w:p>
          <w:p w:rsidR="008273F6" w:rsidRDefault="008273F6" w:rsidP="008273F6">
            <w:pPr>
              <w:numPr>
                <w:ilvl w:val="0"/>
                <w:numId w:val="20"/>
              </w:numPr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 xml:space="preserve">Access information about Lunch Menus and Meal Pay from the </w:t>
            </w:r>
            <w:proofErr w:type="spellStart"/>
            <w:r>
              <w:rPr>
                <w:rFonts w:cs="Arial"/>
                <w:color w:val="000000" w:themeColor="text1"/>
                <w:szCs w:val="20"/>
              </w:rPr>
              <w:t>Quicklinks</w:t>
            </w:r>
            <w:proofErr w:type="spellEnd"/>
            <w:r>
              <w:rPr>
                <w:rFonts w:cs="Arial"/>
                <w:color w:val="000000" w:themeColor="text1"/>
                <w:szCs w:val="20"/>
              </w:rPr>
              <w:t xml:space="preserve"> drop down menu on the district website home page.  Register to view and manage/make payments to your child’s meal account at </w:t>
            </w:r>
            <w:proofErr w:type="spellStart"/>
            <w:r>
              <w:rPr>
                <w:rFonts w:cs="Arial"/>
                <w:color w:val="000000" w:themeColor="text1"/>
                <w:szCs w:val="20"/>
              </w:rPr>
              <w:t>MyPaymentsPlus</w:t>
            </w:r>
            <w:proofErr w:type="spellEnd"/>
            <w:r>
              <w:rPr>
                <w:rFonts w:cs="Arial"/>
                <w:color w:val="000000" w:themeColor="text1"/>
                <w:szCs w:val="20"/>
              </w:rPr>
              <w:t xml:space="preserve"> </w:t>
            </w:r>
            <w:hyperlink r:id="rId14" w:history="1">
              <w:r>
                <w:rPr>
                  <w:rStyle w:val="Hyperlink"/>
                  <w:rFonts w:cs="Arial"/>
                  <w:szCs w:val="20"/>
                </w:rPr>
                <w:t>https://www.mypaymentsplus.com/</w:t>
              </w:r>
            </w:hyperlink>
            <w:r>
              <w:rPr>
                <w:szCs w:val="20"/>
              </w:rPr>
              <w:t xml:space="preserve">  (This program is available, but not required, for students that buy school lunch.)</w:t>
            </w:r>
          </w:p>
          <w:p w:rsidR="008273F6" w:rsidRDefault="008273F6" w:rsidP="008273F6">
            <w:pPr>
              <w:numPr>
                <w:ilvl w:val="0"/>
                <w:numId w:val="20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Review the Highland Family Handbook </w:t>
            </w:r>
            <w:hyperlink r:id="rId15" w:history="1">
              <w:r>
                <w:rPr>
                  <w:rStyle w:val="Hyperlink"/>
                </w:rPr>
                <w:t>http://www.wallingford.k12.ct.us/uploaded/District_Schools/Student_Handbooks/Highland_Parent_handbook_revised_1-15.pdf</w:t>
              </w:r>
            </w:hyperlink>
          </w:p>
          <w:p w:rsidR="008273F6" w:rsidRPr="008273F6" w:rsidRDefault="008273F6" w:rsidP="008273F6">
            <w:pPr>
              <w:numPr>
                <w:ilvl w:val="0"/>
                <w:numId w:val="20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Review the </w:t>
            </w:r>
            <w:proofErr w:type="spellStart"/>
            <w:r>
              <w:rPr>
                <w:rFonts w:cs="Arial"/>
                <w:szCs w:val="20"/>
              </w:rPr>
              <w:t>Yalesville</w:t>
            </w:r>
            <w:proofErr w:type="spellEnd"/>
            <w:r>
              <w:rPr>
                <w:rFonts w:cs="Arial"/>
                <w:szCs w:val="20"/>
              </w:rPr>
              <w:t xml:space="preserve"> Family Handbook </w:t>
            </w:r>
            <w:hyperlink r:id="rId16" w:history="1">
              <w:r>
                <w:rPr>
                  <w:rStyle w:val="Hyperlink"/>
                  <w:rFonts w:cs="Arial"/>
                  <w:szCs w:val="20"/>
                </w:rPr>
                <w:t>https://docs.google.com/document/d/1VAkLx1mkkap1TK992W3QB8MAncdNQIpYQMEltaWy3Ks/edit?pli=1</w:t>
              </w:r>
            </w:hyperlink>
          </w:p>
          <w:p w:rsidR="008273F6" w:rsidRPr="008273F6" w:rsidRDefault="008273F6" w:rsidP="008273F6">
            <w:pPr>
              <w:numPr>
                <w:ilvl w:val="0"/>
                <w:numId w:val="20"/>
              </w:numPr>
              <w:rPr>
                <w:rFonts w:cs="Arial"/>
                <w:szCs w:val="20"/>
              </w:rPr>
            </w:pPr>
            <w:r>
              <w:t>F</w:t>
            </w:r>
            <w:r>
              <w:t xml:space="preserve">or regular and special schedule school hours as well as storm-related delays and closings, visit the district website at </w:t>
            </w:r>
            <w:hyperlink r:id="rId17" w:history="1">
              <w:r w:rsidRPr="00B64D74">
                <w:rPr>
                  <w:rStyle w:val="Hyperlink"/>
                </w:rPr>
                <w:t>http://www.wallingford.k12.ct.us/page.cfm?p=12661</w:t>
              </w:r>
            </w:hyperlink>
          </w:p>
          <w:p w:rsidR="008273F6" w:rsidRDefault="008273F6" w:rsidP="008273F6">
            <w:pPr>
              <w:numPr>
                <w:ilvl w:val="0"/>
                <w:numId w:val="20"/>
              </w:numPr>
              <w:rPr>
                <w:rFonts w:cs="Arial"/>
              </w:rPr>
            </w:pPr>
            <w:r>
              <w:rPr>
                <w:rFonts w:cs="Arial"/>
              </w:rPr>
              <w:t>_________________________________________________________________________</w:t>
            </w:r>
          </w:p>
          <w:p w:rsidR="00BC7396" w:rsidRPr="00BC7396" w:rsidRDefault="00BC7396">
            <w:pPr>
              <w:rPr>
                <w:rFonts w:cs="Arial"/>
              </w:rPr>
            </w:pPr>
          </w:p>
        </w:tc>
      </w:tr>
    </w:tbl>
    <w:p w:rsidR="0022651E" w:rsidRDefault="0022651E">
      <w:pPr>
        <w:rPr>
          <w:rFonts w:cs="Arial"/>
        </w:rPr>
      </w:pPr>
    </w:p>
    <w:p w:rsidR="0022651E" w:rsidRDefault="0022651E">
      <w:pPr>
        <w:rPr>
          <w:rFonts w:cs="Arial"/>
        </w:rPr>
      </w:pPr>
      <w:r>
        <w:rPr>
          <w:rFonts w:cs="Arial"/>
        </w:rPr>
        <w:br w:type="page"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468"/>
      </w:tblGrid>
      <w:tr w:rsidR="00E72546" w:rsidRPr="00EA3033" w:rsidTr="00D909FA">
        <w:tc>
          <w:tcPr>
            <w:tcW w:w="9468" w:type="dxa"/>
            <w:shd w:val="clear" w:color="auto" w:fill="auto"/>
          </w:tcPr>
          <w:p w:rsidR="00E72546" w:rsidRPr="00EA3033" w:rsidRDefault="002F4A6D" w:rsidP="00595BE6">
            <w:pPr>
              <w:pStyle w:val="Heading2"/>
              <w:rPr>
                <w:color w:val="000000" w:themeColor="text1"/>
              </w:rPr>
            </w:pPr>
            <w:r w:rsidRPr="00EA3033">
              <w:rPr>
                <w:color w:val="000000" w:themeColor="text1"/>
              </w:rPr>
              <w:lastRenderedPageBreak/>
              <w:t xml:space="preserve">Communication </w:t>
            </w:r>
          </w:p>
          <w:p w:rsidR="00D30459" w:rsidRPr="00EA3033" w:rsidRDefault="00D30459" w:rsidP="0024328D">
            <w:pPr>
              <w:rPr>
                <w:color w:val="000000" w:themeColor="text1"/>
                <w:sz w:val="18"/>
                <w:szCs w:val="18"/>
              </w:rPr>
            </w:pPr>
            <w:r w:rsidRPr="00EA3033">
              <w:rPr>
                <w:color w:val="000000" w:themeColor="text1"/>
                <w:sz w:val="18"/>
                <w:szCs w:val="18"/>
              </w:rPr>
              <w:t xml:space="preserve">Goal: </w:t>
            </w:r>
            <w:r w:rsidR="000621C0" w:rsidRPr="00EA3033">
              <w:rPr>
                <w:color w:val="000000" w:themeColor="text1"/>
                <w:sz w:val="18"/>
                <w:szCs w:val="18"/>
              </w:rPr>
              <w:t>Understand</w:t>
            </w:r>
            <w:r w:rsidRPr="00EA3033">
              <w:rPr>
                <w:color w:val="000000" w:themeColor="text1"/>
                <w:sz w:val="18"/>
                <w:szCs w:val="18"/>
              </w:rPr>
              <w:t xml:space="preserve"> forms of school-to-home and home-to-school communications </w:t>
            </w:r>
            <w:r w:rsidR="000621C0" w:rsidRPr="00EA3033">
              <w:rPr>
                <w:color w:val="000000" w:themeColor="text1"/>
                <w:sz w:val="18"/>
                <w:szCs w:val="18"/>
              </w:rPr>
              <w:t>in order to stay connected with school and help student succeed</w:t>
            </w:r>
          </w:p>
        </w:tc>
      </w:tr>
      <w:tr w:rsidR="00E72546" w:rsidTr="00D909FA">
        <w:tc>
          <w:tcPr>
            <w:tcW w:w="9468" w:type="dxa"/>
          </w:tcPr>
          <w:p w:rsidR="00827B33" w:rsidRPr="0022651E" w:rsidRDefault="00827B33" w:rsidP="00595BE6">
            <w:pPr>
              <w:numPr>
                <w:ilvl w:val="0"/>
                <w:numId w:val="8"/>
              </w:numPr>
              <w:rPr>
                <w:rFonts w:cs="Arial"/>
                <w:szCs w:val="20"/>
              </w:rPr>
            </w:pPr>
            <w:r w:rsidRPr="0022651E">
              <w:rPr>
                <w:rFonts w:cs="Arial"/>
                <w:szCs w:val="20"/>
              </w:rPr>
              <w:t>Ensure contact information (email) is accurate</w:t>
            </w:r>
          </w:p>
          <w:p w:rsidR="0022651E" w:rsidRPr="009324D1" w:rsidRDefault="0022651E" w:rsidP="00DE0735">
            <w:pPr>
              <w:ind w:left="360"/>
              <w:rPr>
                <w:rFonts w:cs="Arial"/>
                <w:szCs w:val="20"/>
              </w:rPr>
            </w:pPr>
            <w:r w:rsidRPr="009324D1">
              <w:rPr>
                <w:rFonts w:cs="Arial"/>
                <w:szCs w:val="20"/>
              </w:rPr>
              <w:t xml:space="preserve">Update via </w:t>
            </w:r>
            <w:r w:rsidR="00375988" w:rsidRPr="009324D1">
              <w:rPr>
                <w:rFonts w:cs="Arial"/>
                <w:szCs w:val="20"/>
              </w:rPr>
              <w:t>PowerSchool website in the fall</w:t>
            </w:r>
            <w:r w:rsidRPr="009324D1">
              <w:rPr>
                <w:rFonts w:cs="Arial"/>
                <w:szCs w:val="20"/>
              </w:rPr>
              <w:t xml:space="preserve">. Other times of the year update via </w:t>
            </w:r>
            <w:r w:rsidR="005E6752" w:rsidRPr="009324D1">
              <w:rPr>
                <w:rFonts w:cs="Arial"/>
                <w:szCs w:val="20"/>
              </w:rPr>
              <w:t>the school secretary</w:t>
            </w:r>
            <w:r w:rsidR="00A75C08" w:rsidRPr="009324D1">
              <w:rPr>
                <w:rFonts w:cs="Arial"/>
                <w:szCs w:val="20"/>
              </w:rPr>
              <w:t xml:space="preserve">: </w:t>
            </w:r>
          </w:p>
          <w:p w:rsidR="0022651E" w:rsidRPr="009324D1" w:rsidRDefault="009324D1" w:rsidP="00DE0735">
            <w:pPr>
              <w:ind w:left="360"/>
              <w:rPr>
                <w:rStyle w:val="Hyperlink"/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Highland</w:t>
            </w:r>
            <w:r w:rsidR="0022651E" w:rsidRPr="009324D1">
              <w:rPr>
                <w:rFonts w:cs="Arial"/>
                <w:szCs w:val="20"/>
              </w:rPr>
              <w:t xml:space="preserve">: </w:t>
            </w:r>
            <w:hyperlink r:id="rId18" w:history="1">
              <w:r w:rsidR="00A75C08" w:rsidRPr="009324D1">
                <w:rPr>
                  <w:rStyle w:val="Hyperlink"/>
                  <w:rFonts w:cs="Arial"/>
                  <w:szCs w:val="20"/>
                </w:rPr>
                <w:t>cpriore@wallingford.k12.ct.us</w:t>
              </w:r>
            </w:hyperlink>
          </w:p>
          <w:p w:rsidR="00DE0735" w:rsidRPr="009324D1" w:rsidRDefault="009324D1" w:rsidP="00DE0735">
            <w:pPr>
              <w:ind w:left="360"/>
              <w:rPr>
                <w:rFonts w:cs="Arial"/>
                <w:color w:val="FF0000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Yalesville</w:t>
            </w:r>
            <w:proofErr w:type="spellEnd"/>
            <w:r w:rsidR="0022651E" w:rsidRPr="009324D1">
              <w:rPr>
                <w:rFonts w:cs="Arial"/>
                <w:szCs w:val="20"/>
              </w:rPr>
              <w:t xml:space="preserve">: </w:t>
            </w:r>
            <w:hyperlink r:id="rId19" w:history="1">
              <w:r w:rsidR="00A769BD" w:rsidRPr="009324D1">
                <w:rPr>
                  <w:rStyle w:val="Hyperlink"/>
                  <w:rFonts w:cs="Arial"/>
                  <w:szCs w:val="20"/>
                </w:rPr>
                <w:t>esassi@wallingford.k12.ct.us</w:t>
              </w:r>
            </w:hyperlink>
          </w:p>
          <w:p w:rsidR="00DA2933" w:rsidRPr="0022651E" w:rsidRDefault="00A0541F" w:rsidP="00A0541F">
            <w:pPr>
              <w:numPr>
                <w:ilvl w:val="0"/>
                <w:numId w:val="8"/>
              </w:numPr>
              <w:rPr>
                <w:rFonts w:cs="Arial"/>
                <w:szCs w:val="20"/>
              </w:rPr>
            </w:pPr>
            <w:r w:rsidRPr="0022651E">
              <w:rPr>
                <w:rFonts w:cs="Arial"/>
                <w:szCs w:val="20"/>
              </w:rPr>
              <w:t xml:space="preserve">Check in on Highland’s Tiger news &amp; more at </w:t>
            </w:r>
            <w:hyperlink r:id="rId20" w:history="1">
              <w:r w:rsidRPr="0022651E">
                <w:rPr>
                  <w:rStyle w:val="Hyperlink"/>
                  <w:rFonts w:cs="Arial"/>
                  <w:szCs w:val="20"/>
                </w:rPr>
                <w:t>http://www.wallingford.k12.ct.us/page.cfm?p=12937</w:t>
              </w:r>
            </w:hyperlink>
          </w:p>
          <w:p w:rsidR="00A0541F" w:rsidRPr="0022651E" w:rsidRDefault="001C7ACC" w:rsidP="00A0541F">
            <w:pPr>
              <w:numPr>
                <w:ilvl w:val="0"/>
                <w:numId w:val="8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Check in </w:t>
            </w:r>
            <w:r w:rsidR="008273F6">
              <w:rPr>
                <w:rFonts w:cs="Arial"/>
                <w:szCs w:val="20"/>
              </w:rPr>
              <w:t>on</w:t>
            </w:r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Yal</w:t>
            </w:r>
            <w:r w:rsidR="00A0541F" w:rsidRPr="0022651E">
              <w:rPr>
                <w:rFonts w:cs="Arial"/>
                <w:szCs w:val="20"/>
              </w:rPr>
              <w:t>s</w:t>
            </w:r>
            <w:r>
              <w:rPr>
                <w:rFonts w:cs="Arial"/>
                <w:szCs w:val="20"/>
              </w:rPr>
              <w:t>e</w:t>
            </w:r>
            <w:r w:rsidR="00A0541F" w:rsidRPr="0022651E">
              <w:rPr>
                <w:rFonts w:cs="Arial"/>
                <w:szCs w:val="20"/>
              </w:rPr>
              <w:t>ville’s</w:t>
            </w:r>
            <w:proofErr w:type="spellEnd"/>
            <w:r w:rsidR="00A0541F" w:rsidRPr="0022651E">
              <w:rPr>
                <w:rFonts w:cs="Arial"/>
                <w:szCs w:val="20"/>
              </w:rPr>
              <w:t xml:space="preserve"> </w:t>
            </w:r>
            <w:r w:rsidR="008273F6">
              <w:rPr>
                <w:rFonts w:cs="Arial"/>
                <w:szCs w:val="20"/>
              </w:rPr>
              <w:t xml:space="preserve">Gator Gazette </w:t>
            </w:r>
            <w:r w:rsidR="00A0541F" w:rsidRPr="0022651E">
              <w:rPr>
                <w:rFonts w:cs="Arial"/>
                <w:szCs w:val="20"/>
              </w:rPr>
              <w:t xml:space="preserve">news at </w:t>
            </w:r>
            <w:hyperlink r:id="rId21" w:history="1">
              <w:r w:rsidR="00A0541F" w:rsidRPr="0022651E">
                <w:rPr>
                  <w:rStyle w:val="Hyperlink"/>
                  <w:rFonts w:cs="Arial"/>
                  <w:szCs w:val="20"/>
                </w:rPr>
                <w:t>http://www.wallingford.k12.ct.us/page.cfm?p=12952</w:t>
              </w:r>
            </w:hyperlink>
          </w:p>
          <w:p w:rsidR="002C662A" w:rsidRPr="0022651E" w:rsidRDefault="00827B33" w:rsidP="00595BE6">
            <w:pPr>
              <w:numPr>
                <w:ilvl w:val="0"/>
                <w:numId w:val="8"/>
              </w:numPr>
              <w:rPr>
                <w:rFonts w:cs="Arial"/>
                <w:szCs w:val="20"/>
              </w:rPr>
            </w:pPr>
            <w:r w:rsidRPr="0022651E">
              <w:rPr>
                <w:rFonts w:cs="Arial"/>
                <w:szCs w:val="20"/>
              </w:rPr>
              <w:t>Read Newsletters</w:t>
            </w:r>
            <w:r w:rsidR="00172D23" w:rsidRPr="0022651E">
              <w:rPr>
                <w:rFonts w:cs="Arial"/>
                <w:szCs w:val="20"/>
              </w:rPr>
              <w:t>, emails blasts and</w:t>
            </w:r>
            <w:r w:rsidR="00592E95" w:rsidRPr="0022651E">
              <w:rPr>
                <w:rFonts w:cs="Arial"/>
                <w:szCs w:val="20"/>
              </w:rPr>
              <w:t xml:space="preserve"> school</w:t>
            </w:r>
            <w:r w:rsidR="00172D23" w:rsidRPr="0022651E">
              <w:rPr>
                <w:rFonts w:cs="Arial"/>
                <w:szCs w:val="20"/>
              </w:rPr>
              <w:t xml:space="preserve"> communications</w:t>
            </w:r>
          </w:p>
          <w:p w:rsidR="00827B33" w:rsidRPr="0022651E" w:rsidRDefault="00827B33" w:rsidP="00237EE7">
            <w:pPr>
              <w:numPr>
                <w:ilvl w:val="0"/>
                <w:numId w:val="8"/>
              </w:numPr>
              <w:rPr>
                <w:rFonts w:cs="Arial"/>
                <w:szCs w:val="20"/>
              </w:rPr>
            </w:pPr>
            <w:r w:rsidRPr="0022651E">
              <w:rPr>
                <w:rFonts w:cs="Arial"/>
                <w:szCs w:val="20"/>
              </w:rPr>
              <w:t xml:space="preserve">Sign up for Wallingford Public Schools News and Happenings </w:t>
            </w:r>
            <w:r w:rsidR="00237EE7" w:rsidRPr="0022651E">
              <w:rPr>
                <w:rFonts w:cs="Arial"/>
                <w:szCs w:val="20"/>
              </w:rPr>
              <w:t xml:space="preserve"> by RSS feed or Text Msg</w:t>
            </w:r>
            <w:hyperlink r:id="rId22" w:history="1">
              <w:r w:rsidR="00237EE7" w:rsidRPr="0022651E">
                <w:rPr>
                  <w:rStyle w:val="Hyperlink"/>
                  <w:rFonts w:cs="Arial"/>
                  <w:szCs w:val="20"/>
                </w:rPr>
                <w:t>http://www.wallingford.k12.ct.us/page.cfm?p=12436</w:t>
              </w:r>
            </w:hyperlink>
          </w:p>
          <w:p w:rsidR="006C0A90" w:rsidRPr="0022651E" w:rsidRDefault="006C0A90" w:rsidP="00A0541F">
            <w:pPr>
              <w:numPr>
                <w:ilvl w:val="0"/>
                <w:numId w:val="8"/>
              </w:numPr>
              <w:rPr>
                <w:rStyle w:val="Hyperlink"/>
                <w:rFonts w:cs="Arial"/>
                <w:color w:val="auto"/>
                <w:szCs w:val="20"/>
                <w:u w:val="none"/>
              </w:rPr>
            </w:pPr>
            <w:r w:rsidRPr="0022651E">
              <w:rPr>
                <w:rFonts w:cs="Arial"/>
                <w:szCs w:val="20"/>
              </w:rPr>
              <w:t xml:space="preserve">Bookmark </w:t>
            </w:r>
            <w:r w:rsidR="00A0541F" w:rsidRPr="0022651E">
              <w:rPr>
                <w:rFonts w:cs="Arial"/>
                <w:szCs w:val="20"/>
              </w:rPr>
              <w:t>Highland’s</w:t>
            </w:r>
            <w:r w:rsidRPr="0022651E">
              <w:rPr>
                <w:rFonts w:cs="Arial"/>
                <w:szCs w:val="20"/>
              </w:rPr>
              <w:t xml:space="preserve"> calendar and sign up for calendar and news alerts</w:t>
            </w:r>
            <w:hyperlink r:id="rId23" w:history="1">
              <w:r w:rsidR="00A0541F" w:rsidRPr="0022651E">
                <w:rPr>
                  <w:rStyle w:val="Hyperlink"/>
                  <w:rFonts w:cs="Arial"/>
                  <w:szCs w:val="20"/>
                </w:rPr>
                <w:t>http://www.wallingford.k12.ct.us/page.cfm?p=12151</w:t>
              </w:r>
            </w:hyperlink>
          </w:p>
          <w:p w:rsidR="00A0541F" w:rsidRPr="0022651E" w:rsidRDefault="00A0541F" w:rsidP="00A0541F">
            <w:pPr>
              <w:numPr>
                <w:ilvl w:val="0"/>
                <w:numId w:val="8"/>
              </w:numPr>
              <w:rPr>
                <w:rFonts w:cs="Arial"/>
                <w:szCs w:val="20"/>
              </w:rPr>
            </w:pPr>
            <w:r w:rsidRPr="0022651E">
              <w:rPr>
                <w:rFonts w:cs="Arial"/>
                <w:szCs w:val="20"/>
              </w:rPr>
              <w:t xml:space="preserve">Bookmark </w:t>
            </w:r>
            <w:proofErr w:type="spellStart"/>
            <w:r w:rsidRPr="0022651E">
              <w:rPr>
                <w:rFonts w:cs="Arial"/>
                <w:szCs w:val="20"/>
              </w:rPr>
              <w:t>Yalesville’s</w:t>
            </w:r>
            <w:proofErr w:type="spellEnd"/>
            <w:r w:rsidRPr="0022651E">
              <w:rPr>
                <w:rFonts w:cs="Arial"/>
                <w:szCs w:val="20"/>
              </w:rPr>
              <w:t xml:space="preserve"> calendar and sign up for calendar and news alerts </w:t>
            </w:r>
            <w:hyperlink r:id="rId24" w:history="1">
              <w:r w:rsidRPr="0022651E">
                <w:rPr>
                  <w:rStyle w:val="Hyperlink"/>
                  <w:rFonts w:cs="Arial"/>
                  <w:szCs w:val="20"/>
                </w:rPr>
                <w:t>http://www.wallingford.k12.ct.us/page.cfm?p=12379</w:t>
              </w:r>
            </w:hyperlink>
          </w:p>
          <w:p w:rsidR="00592E95" w:rsidRPr="0022651E" w:rsidRDefault="00592E95" w:rsidP="00595BE6">
            <w:pPr>
              <w:numPr>
                <w:ilvl w:val="0"/>
                <w:numId w:val="8"/>
              </w:numPr>
              <w:rPr>
                <w:rFonts w:cs="Arial"/>
                <w:szCs w:val="20"/>
              </w:rPr>
            </w:pPr>
            <w:r w:rsidRPr="0022651E">
              <w:rPr>
                <w:rFonts w:cs="Arial"/>
                <w:szCs w:val="20"/>
              </w:rPr>
              <w:t xml:space="preserve">Follow </w:t>
            </w:r>
            <w:proofErr w:type="spellStart"/>
            <w:r w:rsidRPr="0022651E">
              <w:rPr>
                <w:rFonts w:cs="Arial"/>
                <w:szCs w:val="20"/>
              </w:rPr>
              <w:t>Yalesville</w:t>
            </w:r>
            <w:proofErr w:type="spellEnd"/>
            <w:r w:rsidRPr="0022651E">
              <w:rPr>
                <w:rFonts w:cs="Arial"/>
                <w:szCs w:val="20"/>
              </w:rPr>
              <w:t xml:space="preserve"> Elementary School on Twitter</w:t>
            </w:r>
            <w:r w:rsidR="00524FC0">
              <w:rPr>
                <w:rFonts w:cs="Arial"/>
                <w:szCs w:val="20"/>
              </w:rPr>
              <w:t xml:space="preserve"> </w:t>
            </w:r>
            <w:r w:rsidR="00D43A6C">
              <w:rPr>
                <w:rFonts w:cs="Arial"/>
                <w:szCs w:val="20"/>
              </w:rPr>
              <w:t>@</w:t>
            </w:r>
            <w:proofErr w:type="spellStart"/>
            <w:r w:rsidR="00D43A6C">
              <w:rPr>
                <w:rFonts w:cs="Arial"/>
                <w:szCs w:val="20"/>
              </w:rPr>
              <w:t>YalesvilleElem</w:t>
            </w:r>
            <w:proofErr w:type="spellEnd"/>
          </w:p>
          <w:p w:rsidR="00F90982" w:rsidRDefault="00F90982" w:rsidP="00595BE6">
            <w:pPr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_________________________________________________________________________</w:t>
            </w:r>
          </w:p>
          <w:p w:rsidR="00B541AB" w:rsidRPr="00E72546" w:rsidRDefault="00B541AB">
            <w:pPr>
              <w:rPr>
                <w:rFonts w:cs="Arial"/>
                <w:szCs w:val="20"/>
              </w:rPr>
            </w:pPr>
          </w:p>
        </w:tc>
      </w:tr>
    </w:tbl>
    <w:p w:rsidR="00E72546" w:rsidRDefault="00E72546">
      <w:pPr>
        <w:rPr>
          <w:rFonts w:cs="Aria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468"/>
      </w:tblGrid>
      <w:tr w:rsidR="007B6257" w:rsidRPr="00EA3033" w:rsidTr="00D909FA">
        <w:tc>
          <w:tcPr>
            <w:tcW w:w="9468" w:type="dxa"/>
            <w:shd w:val="clear" w:color="auto" w:fill="auto"/>
          </w:tcPr>
          <w:p w:rsidR="007B6257" w:rsidRPr="00EA3033" w:rsidRDefault="00DE0735" w:rsidP="00595BE6">
            <w:pPr>
              <w:pStyle w:val="Heading2"/>
              <w:rPr>
                <w:color w:val="000000" w:themeColor="text1"/>
              </w:rPr>
            </w:pPr>
            <w:r w:rsidRPr="00EA3033">
              <w:rPr>
                <w:color w:val="000000" w:themeColor="text1"/>
              </w:rPr>
              <w:t>Volunteerism</w:t>
            </w:r>
          </w:p>
          <w:p w:rsidR="00D30459" w:rsidRPr="00EA3033" w:rsidRDefault="00D30459" w:rsidP="000621C0">
            <w:pPr>
              <w:rPr>
                <w:color w:val="000000" w:themeColor="text1"/>
                <w:sz w:val="18"/>
                <w:szCs w:val="18"/>
              </w:rPr>
            </w:pPr>
            <w:r w:rsidRPr="00EA3033">
              <w:rPr>
                <w:color w:val="000000" w:themeColor="text1"/>
                <w:sz w:val="18"/>
                <w:szCs w:val="18"/>
              </w:rPr>
              <w:t xml:space="preserve">Goal: </w:t>
            </w:r>
            <w:r w:rsidR="000621C0" w:rsidRPr="00EA3033">
              <w:rPr>
                <w:color w:val="000000" w:themeColor="text1"/>
                <w:sz w:val="18"/>
                <w:szCs w:val="18"/>
              </w:rPr>
              <w:t xml:space="preserve">Be an active partner in education by volunteering </w:t>
            </w:r>
          </w:p>
        </w:tc>
      </w:tr>
      <w:tr w:rsidR="007B6257" w:rsidTr="00D909FA">
        <w:tc>
          <w:tcPr>
            <w:tcW w:w="9468" w:type="dxa"/>
          </w:tcPr>
          <w:p w:rsidR="007B6257" w:rsidRPr="0022651E" w:rsidRDefault="000D5D10" w:rsidP="00595BE6">
            <w:pPr>
              <w:numPr>
                <w:ilvl w:val="0"/>
                <w:numId w:val="9"/>
              </w:numPr>
              <w:rPr>
                <w:rFonts w:cs="Arial"/>
                <w:szCs w:val="20"/>
              </w:rPr>
            </w:pPr>
            <w:r w:rsidRPr="0022651E">
              <w:rPr>
                <w:rFonts w:cs="Arial"/>
                <w:szCs w:val="20"/>
              </w:rPr>
              <w:t xml:space="preserve">Attend </w:t>
            </w:r>
            <w:r w:rsidR="0024328D" w:rsidRPr="0022651E">
              <w:rPr>
                <w:rFonts w:cs="Arial"/>
                <w:szCs w:val="20"/>
              </w:rPr>
              <w:t>PTO</w:t>
            </w:r>
            <w:r w:rsidRPr="0022651E">
              <w:rPr>
                <w:rFonts w:cs="Arial"/>
                <w:szCs w:val="20"/>
              </w:rPr>
              <w:t xml:space="preserve"> meetings </w:t>
            </w:r>
            <w:r w:rsidR="005D1727" w:rsidRPr="0022651E">
              <w:rPr>
                <w:rFonts w:cs="Arial"/>
                <w:szCs w:val="20"/>
              </w:rPr>
              <w:t>the 2</w:t>
            </w:r>
            <w:r w:rsidR="005D1727" w:rsidRPr="0022651E">
              <w:rPr>
                <w:rFonts w:cs="Arial"/>
                <w:szCs w:val="20"/>
                <w:vertAlign w:val="superscript"/>
              </w:rPr>
              <w:t>nd</w:t>
            </w:r>
            <w:r w:rsidR="005D1727" w:rsidRPr="0022651E">
              <w:rPr>
                <w:rFonts w:cs="Arial"/>
                <w:szCs w:val="20"/>
              </w:rPr>
              <w:t xml:space="preserve"> Wednesday of each month at 6:30 pm</w:t>
            </w:r>
          </w:p>
          <w:p w:rsidR="00DE0735" w:rsidRPr="0022651E" w:rsidRDefault="00DE0735" w:rsidP="00595BE6">
            <w:pPr>
              <w:numPr>
                <w:ilvl w:val="0"/>
                <w:numId w:val="9"/>
              </w:numPr>
              <w:rPr>
                <w:rFonts w:cs="Arial"/>
                <w:szCs w:val="20"/>
              </w:rPr>
            </w:pPr>
            <w:r w:rsidRPr="0022651E">
              <w:rPr>
                <w:rFonts w:cs="Arial"/>
                <w:szCs w:val="20"/>
              </w:rPr>
              <w:t xml:space="preserve">Serve on </w:t>
            </w:r>
            <w:r w:rsidR="000D5D10" w:rsidRPr="0022651E">
              <w:rPr>
                <w:rFonts w:cs="Arial"/>
                <w:szCs w:val="20"/>
              </w:rPr>
              <w:t>a b</w:t>
            </w:r>
            <w:r w:rsidRPr="0022651E">
              <w:rPr>
                <w:rFonts w:cs="Arial"/>
                <w:szCs w:val="20"/>
              </w:rPr>
              <w:t>uilding-wide committee (</w:t>
            </w:r>
            <w:r w:rsidR="00437687" w:rsidRPr="0022651E">
              <w:rPr>
                <w:rFonts w:cs="Arial"/>
                <w:szCs w:val="20"/>
              </w:rPr>
              <w:t>School Climate, Parent Ambassadors, Tools for Schools)</w:t>
            </w:r>
          </w:p>
          <w:p w:rsidR="000D5D10" w:rsidRPr="0022651E" w:rsidRDefault="0024328D" w:rsidP="005D1727">
            <w:pPr>
              <w:numPr>
                <w:ilvl w:val="0"/>
                <w:numId w:val="9"/>
              </w:numPr>
              <w:rPr>
                <w:rFonts w:cs="Arial"/>
                <w:szCs w:val="20"/>
              </w:rPr>
            </w:pPr>
            <w:r w:rsidRPr="0022651E">
              <w:rPr>
                <w:rFonts w:cs="Arial"/>
                <w:szCs w:val="20"/>
              </w:rPr>
              <w:t>Become a PTO membe</w:t>
            </w:r>
            <w:r w:rsidR="000D5D10" w:rsidRPr="0022651E">
              <w:rPr>
                <w:rFonts w:cs="Arial"/>
                <w:szCs w:val="20"/>
              </w:rPr>
              <w:t xml:space="preserve">r and </w:t>
            </w:r>
            <w:r w:rsidR="00D74D7B" w:rsidRPr="0022651E">
              <w:rPr>
                <w:rFonts w:cs="Arial"/>
                <w:szCs w:val="20"/>
              </w:rPr>
              <w:t>get</w:t>
            </w:r>
            <w:r w:rsidRPr="0022651E">
              <w:rPr>
                <w:rFonts w:cs="Arial"/>
                <w:szCs w:val="20"/>
              </w:rPr>
              <w:t xml:space="preserve"> Parent to Parent Updates</w:t>
            </w:r>
            <w:hyperlink r:id="rId25" w:history="1">
              <w:r w:rsidR="005D1727" w:rsidRPr="0022651E">
                <w:rPr>
                  <w:rStyle w:val="Hyperlink"/>
                  <w:rFonts w:cs="Arial"/>
                  <w:szCs w:val="20"/>
                </w:rPr>
                <w:t>http://www.hyespto.com/</w:t>
              </w:r>
            </w:hyperlink>
          </w:p>
          <w:p w:rsidR="000D5D10" w:rsidRPr="0022651E" w:rsidRDefault="000D5D10" w:rsidP="00595BE6">
            <w:pPr>
              <w:numPr>
                <w:ilvl w:val="0"/>
                <w:numId w:val="9"/>
              </w:numPr>
              <w:rPr>
                <w:rFonts w:cs="Arial"/>
                <w:szCs w:val="20"/>
              </w:rPr>
            </w:pPr>
            <w:r w:rsidRPr="0022651E">
              <w:rPr>
                <w:rFonts w:cs="Arial"/>
                <w:szCs w:val="20"/>
              </w:rPr>
              <w:t>Attend Parent Teacher Advisory Council (PTAC) meetings to collaborate with Principa</w:t>
            </w:r>
            <w:r w:rsidR="000A0AA6" w:rsidRPr="0022651E">
              <w:rPr>
                <w:rFonts w:cs="Arial"/>
                <w:szCs w:val="20"/>
              </w:rPr>
              <w:t>l regarding operational matters. Meetings are usually held on the 2</w:t>
            </w:r>
            <w:r w:rsidR="000A0AA6" w:rsidRPr="0022651E">
              <w:rPr>
                <w:rFonts w:cs="Arial"/>
                <w:szCs w:val="20"/>
                <w:vertAlign w:val="superscript"/>
              </w:rPr>
              <w:t>nd</w:t>
            </w:r>
            <w:r w:rsidR="000A0AA6" w:rsidRPr="0022651E">
              <w:rPr>
                <w:rFonts w:cs="Arial"/>
                <w:szCs w:val="20"/>
              </w:rPr>
              <w:t xml:space="preserve"> Wednesday of every other month at 6:30 pm</w:t>
            </w:r>
            <w:r w:rsidR="00D43A6C">
              <w:rPr>
                <w:rFonts w:cs="Arial"/>
                <w:szCs w:val="20"/>
              </w:rPr>
              <w:t xml:space="preserve"> during the PTO meetings</w:t>
            </w:r>
          </w:p>
          <w:p w:rsidR="004A5123" w:rsidRPr="0022651E" w:rsidRDefault="00840207" w:rsidP="00595BE6">
            <w:pPr>
              <w:numPr>
                <w:ilvl w:val="0"/>
                <w:numId w:val="9"/>
              </w:numPr>
              <w:rPr>
                <w:rFonts w:cs="Arial"/>
                <w:szCs w:val="20"/>
              </w:rPr>
            </w:pPr>
            <w:r w:rsidRPr="0022651E">
              <w:rPr>
                <w:rFonts w:cs="Arial"/>
                <w:szCs w:val="20"/>
              </w:rPr>
              <w:t>Consider enrolling in a Wallingford</w:t>
            </w:r>
            <w:r w:rsidR="00E929FA" w:rsidRPr="0022651E">
              <w:rPr>
                <w:rFonts w:cs="Arial"/>
                <w:szCs w:val="20"/>
              </w:rPr>
              <w:t xml:space="preserve"> Parent Leadership Program </w:t>
            </w:r>
            <w:r w:rsidR="00BA0895" w:rsidRPr="0022651E">
              <w:rPr>
                <w:rFonts w:cs="Arial"/>
                <w:szCs w:val="20"/>
              </w:rPr>
              <w:t xml:space="preserve"> such as People Empowering People (Wallingford PEP 2014)</w:t>
            </w:r>
          </w:p>
          <w:p w:rsidR="00DE0735" w:rsidRPr="0022651E" w:rsidRDefault="005D1727" w:rsidP="000E0BA1">
            <w:pPr>
              <w:numPr>
                <w:ilvl w:val="0"/>
                <w:numId w:val="9"/>
              </w:numPr>
              <w:rPr>
                <w:rFonts w:cs="Arial"/>
                <w:szCs w:val="20"/>
              </w:rPr>
            </w:pPr>
            <w:r w:rsidRPr="0022651E">
              <w:rPr>
                <w:rFonts w:cs="Arial"/>
                <w:szCs w:val="20"/>
              </w:rPr>
              <w:t>Help support the PTO and your child’s school through programs that give money back to the school (register your Stop &amp; Shop card with the school, shop on Amazon Smile, Box Tops for Education, and many more)</w:t>
            </w:r>
            <w:hyperlink r:id="rId26" w:history="1">
              <w:r w:rsidR="000E0BA1" w:rsidRPr="0022651E">
                <w:rPr>
                  <w:rStyle w:val="Hyperlink"/>
                  <w:rFonts w:cs="Arial"/>
                  <w:szCs w:val="20"/>
                </w:rPr>
                <w:t>http://www.hyespto.com/How_you_can_help.html</w:t>
              </w:r>
            </w:hyperlink>
          </w:p>
          <w:p w:rsidR="00DD6B8D" w:rsidRPr="0022651E" w:rsidRDefault="000E0BA1" w:rsidP="00DD6B8D">
            <w:pPr>
              <w:numPr>
                <w:ilvl w:val="0"/>
                <w:numId w:val="9"/>
              </w:numPr>
              <w:rPr>
                <w:rFonts w:cs="Arial"/>
                <w:szCs w:val="20"/>
              </w:rPr>
            </w:pPr>
            <w:r w:rsidRPr="0022651E">
              <w:rPr>
                <w:rFonts w:cs="Arial"/>
                <w:szCs w:val="20"/>
              </w:rPr>
              <w:t xml:space="preserve">Follow the </w:t>
            </w:r>
            <w:r w:rsidR="008409A7" w:rsidRPr="0022651E">
              <w:rPr>
                <w:rFonts w:cs="Arial"/>
                <w:szCs w:val="20"/>
              </w:rPr>
              <w:t xml:space="preserve">HYES </w:t>
            </w:r>
            <w:r w:rsidRPr="0022651E">
              <w:rPr>
                <w:rFonts w:cs="Arial"/>
                <w:szCs w:val="20"/>
              </w:rPr>
              <w:t xml:space="preserve">PTO on Facebook </w:t>
            </w:r>
          </w:p>
          <w:p w:rsidR="00592E95" w:rsidRPr="0022651E" w:rsidRDefault="00592E95" w:rsidP="00DD6B8D">
            <w:pPr>
              <w:numPr>
                <w:ilvl w:val="0"/>
                <w:numId w:val="9"/>
              </w:numPr>
              <w:rPr>
                <w:rFonts w:cs="Arial"/>
                <w:szCs w:val="20"/>
              </w:rPr>
            </w:pPr>
            <w:r w:rsidRPr="0022651E">
              <w:rPr>
                <w:rFonts w:cs="Arial"/>
                <w:szCs w:val="20"/>
              </w:rPr>
              <w:t xml:space="preserve">The </w:t>
            </w:r>
            <w:proofErr w:type="spellStart"/>
            <w:r w:rsidRPr="0022651E">
              <w:rPr>
                <w:rFonts w:cs="Arial"/>
                <w:szCs w:val="20"/>
              </w:rPr>
              <w:t>Yalesville</w:t>
            </w:r>
            <w:proofErr w:type="spellEnd"/>
            <w:r w:rsidRPr="0022651E">
              <w:rPr>
                <w:rFonts w:cs="Arial"/>
                <w:szCs w:val="20"/>
              </w:rPr>
              <w:t xml:space="preserve"> Library is always looking for volunteers. If interested contact</w:t>
            </w:r>
            <w:r w:rsidR="00DD6B8D" w:rsidRPr="0022651E">
              <w:rPr>
                <w:rFonts w:cs="Arial"/>
                <w:szCs w:val="20"/>
              </w:rPr>
              <w:t xml:space="preserve"> Laura McCall </w:t>
            </w:r>
            <w:hyperlink r:id="rId27" w:history="1">
              <w:r w:rsidR="00DD6B8D" w:rsidRPr="0022651E">
                <w:rPr>
                  <w:rStyle w:val="Hyperlink"/>
                  <w:rFonts w:cs="Arial"/>
                  <w:szCs w:val="20"/>
                </w:rPr>
                <w:t>lmccall@wallingford.k12.ct.us</w:t>
              </w:r>
            </w:hyperlink>
          </w:p>
          <w:p w:rsidR="00DD6B8D" w:rsidRPr="00D43A6C" w:rsidRDefault="00437687" w:rsidP="00DD6B8D">
            <w:pPr>
              <w:numPr>
                <w:ilvl w:val="0"/>
                <w:numId w:val="9"/>
              </w:numPr>
              <w:rPr>
                <w:rStyle w:val="Hyperlink"/>
                <w:rFonts w:cs="Arial"/>
                <w:color w:val="auto"/>
                <w:szCs w:val="20"/>
                <w:u w:val="none"/>
              </w:rPr>
            </w:pPr>
            <w:r w:rsidRPr="0022651E">
              <w:rPr>
                <w:rFonts w:cs="Arial"/>
                <w:szCs w:val="20"/>
              </w:rPr>
              <w:t>Help out with the Highland Garden. If interested contact</w:t>
            </w:r>
            <w:r w:rsidR="000A0AA6" w:rsidRPr="0022651E">
              <w:rPr>
                <w:rFonts w:cs="Arial"/>
                <w:szCs w:val="20"/>
              </w:rPr>
              <w:t xml:space="preserve"> </w:t>
            </w:r>
            <w:r w:rsidR="00481731" w:rsidRPr="0022651E">
              <w:rPr>
                <w:rFonts w:cs="Arial"/>
                <w:szCs w:val="20"/>
              </w:rPr>
              <w:t>Deb Cartier</w:t>
            </w:r>
            <w:r w:rsidR="000A0AA6" w:rsidRPr="0022651E">
              <w:rPr>
                <w:rFonts w:cs="Arial"/>
                <w:szCs w:val="20"/>
              </w:rPr>
              <w:t xml:space="preserve"> </w:t>
            </w:r>
            <w:hyperlink r:id="rId28" w:history="1">
              <w:r w:rsidR="00481731" w:rsidRPr="0022651E">
                <w:rPr>
                  <w:rStyle w:val="Hyperlink"/>
                  <w:rFonts w:ascii="Calibri" w:hAnsi="Calibri" w:cs="Calibri"/>
                  <w:szCs w:val="20"/>
                </w:rPr>
                <w:t>dcartier@wallingford.k12.ct.us</w:t>
              </w:r>
            </w:hyperlink>
          </w:p>
          <w:p w:rsidR="00D43A6C" w:rsidRPr="0022651E" w:rsidRDefault="00D43A6C" w:rsidP="00DD6B8D">
            <w:pPr>
              <w:numPr>
                <w:ilvl w:val="0"/>
                <w:numId w:val="9"/>
              </w:numPr>
              <w:rPr>
                <w:rFonts w:cs="Arial"/>
                <w:szCs w:val="20"/>
              </w:rPr>
            </w:pPr>
            <w:r>
              <w:t>Attend your child’s Open House and PTO Family Nights</w:t>
            </w:r>
          </w:p>
          <w:p w:rsidR="004A5123" w:rsidRPr="0022651E" w:rsidRDefault="004A5123" w:rsidP="00595BE6">
            <w:pPr>
              <w:numPr>
                <w:ilvl w:val="0"/>
                <w:numId w:val="9"/>
              </w:numPr>
              <w:rPr>
                <w:rFonts w:cs="Arial"/>
                <w:szCs w:val="20"/>
              </w:rPr>
            </w:pPr>
            <w:r w:rsidRPr="0022651E">
              <w:rPr>
                <w:rFonts w:cs="Arial"/>
                <w:szCs w:val="20"/>
              </w:rPr>
              <w:t>_________________________________________________________________________</w:t>
            </w:r>
          </w:p>
          <w:p w:rsidR="004A5123" w:rsidRPr="007B6257" w:rsidRDefault="004A5123">
            <w:pPr>
              <w:rPr>
                <w:rFonts w:cs="Arial"/>
                <w:szCs w:val="20"/>
              </w:rPr>
            </w:pPr>
          </w:p>
        </w:tc>
      </w:tr>
      <w:tr w:rsidR="0007365E" w:rsidRPr="00EA3033" w:rsidTr="00D909FA">
        <w:tc>
          <w:tcPr>
            <w:tcW w:w="9468" w:type="dxa"/>
            <w:shd w:val="clear" w:color="auto" w:fill="auto"/>
          </w:tcPr>
          <w:p w:rsidR="0007365E" w:rsidRPr="00EA3033" w:rsidRDefault="0022651E" w:rsidP="00292E50">
            <w:pPr>
              <w:pStyle w:val="Heading2"/>
              <w:rPr>
                <w:color w:val="000000" w:themeColor="text1"/>
              </w:rPr>
            </w:pPr>
            <w:r>
              <w:lastRenderedPageBreak/>
              <w:br w:type="page"/>
            </w:r>
            <w:r w:rsidR="00DE0735" w:rsidRPr="00EA3033">
              <w:rPr>
                <w:color w:val="000000" w:themeColor="text1"/>
              </w:rPr>
              <w:t>Collaboration</w:t>
            </w:r>
            <w:r w:rsidR="0007365E" w:rsidRPr="00EA3033">
              <w:rPr>
                <w:color w:val="000000" w:themeColor="text1"/>
              </w:rPr>
              <w:t xml:space="preserve"> with Other Schools and Board of Ed</w:t>
            </w:r>
          </w:p>
          <w:p w:rsidR="0007365E" w:rsidRPr="00EA3033" w:rsidRDefault="0007365E" w:rsidP="00292E50">
            <w:pPr>
              <w:rPr>
                <w:color w:val="000000" w:themeColor="text1"/>
                <w:sz w:val="18"/>
                <w:szCs w:val="18"/>
              </w:rPr>
            </w:pPr>
            <w:r w:rsidRPr="00EA3033">
              <w:rPr>
                <w:color w:val="000000" w:themeColor="text1"/>
                <w:sz w:val="18"/>
                <w:szCs w:val="18"/>
              </w:rPr>
              <w:t>Goal: Be a voice in decisions that affect all schools in Wallingford</w:t>
            </w:r>
          </w:p>
        </w:tc>
      </w:tr>
      <w:tr w:rsidR="0007365E" w:rsidTr="00D909FA">
        <w:tc>
          <w:tcPr>
            <w:tcW w:w="9468" w:type="dxa"/>
            <w:tcBorders>
              <w:bottom w:val="single" w:sz="4" w:space="0" w:color="auto"/>
            </w:tcBorders>
          </w:tcPr>
          <w:p w:rsidR="0007365E" w:rsidRPr="0022651E" w:rsidRDefault="0007365E" w:rsidP="000A0AA6">
            <w:pPr>
              <w:numPr>
                <w:ilvl w:val="0"/>
                <w:numId w:val="10"/>
              </w:numPr>
              <w:rPr>
                <w:rStyle w:val="Hyperlink"/>
                <w:rFonts w:cs="Arial"/>
                <w:color w:val="auto"/>
                <w:szCs w:val="20"/>
                <w:u w:val="none"/>
              </w:rPr>
            </w:pPr>
            <w:r w:rsidRPr="0022651E">
              <w:rPr>
                <w:rFonts w:cs="Arial"/>
                <w:szCs w:val="20"/>
              </w:rPr>
              <w:t xml:space="preserve">Sign up to receive alerts for weekly updates from Dr. </w:t>
            </w:r>
            <w:proofErr w:type="spellStart"/>
            <w:r w:rsidRPr="0022651E">
              <w:rPr>
                <w:rFonts w:cs="Arial"/>
                <w:szCs w:val="20"/>
              </w:rPr>
              <w:t>Menzo</w:t>
            </w:r>
            <w:proofErr w:type="spellEnd"/>
            <w:r w:rsidRPr="0022651E">
              <w:rPr>
                <w:rFonts w:cs="Arial"/>
                <w:szCs w:val="20"/>
              </w:rPr>
              <w:t>, Superintendent</w:t>
            </w:r>
            <w:r w:rsidR="000A0AA6" w:rsidRPr="0022651E">
              <w:rPr>
                <w:rFonts w:cs="Arial"/>
                <w:szCs w:val="20"/>
              </w:rPr>
              <w:t xml:space="preserve"> </w:t>
            </w:r>
            <w:hyperlink r:id="rId29" w:history="1">
              <w:r w:rsidR="00840207" w:rsidRPr="0022651E">
                <w:rPr>
                  <w:rStyle w:val="Hyperlink"/>
                  <w:rFonts w:cs="Arial"/>
                  <w:szCs w:val="20"/>
                </w:rPr>
                <w:t>http://salmenzo.tumblr.com/</w:t>
              </w:r>
            </w:hyperlink>
          </w:p>
          <w:p w:rsidR="000A0AA6" w:rsidRPr="0022651E" w:rsidRDefault="000A0AA6" w:rsidP="000A0AA6">
            <w:pPr>
              <w:numPr>
                <w:ilvl w:val="0"/>
                <w:numId w:val="10"/>
              </w:numPr>
              <w:rPr>
                <w:rFonts w:cs="Arial"/>
                <w:color w:val="000000" w:themeColor="text1"/>
                <w:szCs w:val="20"/>
              </w:rPr>
            </w:pPr>
            <w:r w:rsidRPr="0022651E">
              <w:rPr>
                <w:rFonts w:cs="Arial"/>
                <w:color w:val="000000" w:themeColor="text1"/>
                <w:szCs w:val="20"/>
              </w:rPr>
              <w:t xml:space="preserve">Monitor Dr. </w:t>
            </w:r>
            <w:proofErr w:type="spellStart"/>
            <w:r w:rsidRPr="0022651E">
              <w:rPr>
                <w:rFonts w:cs="Arial"/>
                <w:color w:val="000000" w:themeColor="text1"/>
                <w:szCs w:val="20"/>
              </w:rPr>
              <w:t>Menzo’s</w:t>
            </w:r>
            <w:proofErr w:type="spellEnd"/>
            <w:r w:rsidRPr="0022651E">
              <w:rPr>
                <w:rFonts w:cs="Arial"/>
                <w:color w:val="000000" w:themeColor="text1"/>
                <w:szCs w:val="20"/>
              </w:rPr>
              <w:t xml:space="preserve"> weekly updates from his blog feed on the district website on dr. </w:t>
            </w:r>
            <w:proofErr w:type="spellStart"/>
            <w:r w:rsidRPr="0022651E">
              <w:rPr>
                <w:rFonts w:cs="Arial"/>
                <w:color w:val="000000" w:themeColor="text1"/>
                <w:szCs w:val="20"/>
              </w:rPr>
              <w:t>Menzo</w:t>
            </w:r>
            <w:proofErr w:type="spellEnd"/>
            <w:r w:rsidRPr="0022651E">
              <w:rPr>
                <w:rFonts w:cs="Arial"/>
                <w:color w:val="000000" w:themeColor="text1"/>
                <w:szCs w:val="20"/>
              </w:rPr>
              <w:t xml:space="preserve">:  News and Updates </w:t>
            </w:r>
            <w:hyperlink r:id="rId30" w:history="1">
              <w:r w:rsidRPr="0022651E">
                <w:rPr>
                  <w:rStyle w:val="Hyperlink"/>
                  <w:rFonts w:cs="Arial"/>
                  <w:szCs w:val="20"/>
                </w:rPr>
                <w:t>http://www.wallingford.k12.ct.us/page.cfm?p=13620</w:t>
              </w:r>
            </w:hyperlink>
          </w:p>
          <w:p w:rsidR="0007365E" w:rsidRPr="0022651E" w:rsidRDefault="0007365E" w:rsidP="000A0AA6">
            <w:pPr>
              <w:numPr>
                <w:ilvl w:val="0"/>
                <w:numId w:val="10"/>
              </w:numPr>
              <w:rPr>
                <w:rFonts w:cs="Arial"/>
                <w:szCs w:val="20"/>
              </w:rPr>
            </w:pPr>
            <w:r w:rsidRPr="0022651E">
              <w:rPr>
                <w:rFonts w:cs="Arial"/>
                <w:szCs w:val="20"/>
              </w:rPr>
              <w:t>Participate on a District level</w:t>
            </w:r>
            <w:r w:rsidR="008047A2" w:rsidRPr="0022651E">
              <w:rPr>
                <w:rFonts w:cs="Arial"/>
                <w:szCs w:val="20"/>
              </w:rPr>
              <w:t xml:space="preserve"> in system-wide PTAC </w:t>
            </w:r>
            <w:r w:rsidR="000A0AA6" w:rsidRPr="0022651E">
              <w:rPr>
                <w:rFonts w:cs="Arial"/>
                <w:szCs w:val="20"/>
              </w:rPr>
              <w:t xml:space="preserve">or special interest group. </w:t>
            </w:r>
            <w:r w:rsidR="000A0AA6" w:rsidRPr="0022651E">
              <w:rPr>
                <w:rFonts w:cs="Arial"/>
                <w:color w:val="000000" w:themeColor="text1"/>
                <w:szCs w:val="20"/>
              </w:rPr>
              <w:t>Meetings are usually scheduled for the 3</w:t>
            </w:r>
            <w:r w:rsidR="000A0AA6" w:rsidRPr="0022651E">
              <w:rPr>
                <w:rFonts w:cs="Arial"/>
                <w:color w:val="000000" w:themeColor="text1"/>
                <w:szCs w:val="20"/>
                <w:vertAlign w:val="superscript"/>
              </w:rPr>
              <w:t>rd</w:t>
            </w:r>
            <w:r w:rsidR="000A0AA6" w:rsidRPr="0022651E">
              <w:rPr>
                <w:rFonts w:cs="Arial"/>
                <w:color w:val="000000" w:themeColor="text1"/>
                <w:szCs w:val="20"/>
              </w:rPr>
              <w:t xml:space="preserve"> Tuesday of the month at 6:00 p.m., and are held at 43 Hall Ave (BOE offices).</w:t>
            </w:r>
          </w:p>
          <w:p w:rsidR="0007365E" w:rsidRPr="0022651E" w:rsidRDefault="0007365E" w:rsidP="000A0AA6">
            <w:pPr>
              <w:numPr>
                <w:ilvl w:val="0"/>
                <w:numId w:val="10"/>
              </w:numPr>
              <w:rPr>
                <w:rFonts w:cs="Arial"/>
                <w:szCs w:val="20"/>
              </w:rPr>
            </w:pPr>
            <w:r w:rsidRPr="0022651E">
              <w:rPr>
                <w:rFonts w:cs="Arial"/>
                <w:szCs w:val="20"/>
              </w:rPr>
              <w:t xml:space="preserve">Commit to attend a BOE meeting or Town Council meeting </w:t>
            </w:r>
            <w:r w:rsidR="0024328D" w:rsidRPr="0022651E">
              <w:rPr>
                <w:rFonts w:cs="Arial"/>
                <w:szCs w:val="20"/>
              </w:rPr>
              <w:t xml:space="preserve"> with your student</w:t>
            </w:r>
          </w:p>
          <w:p w:rsidR="000A0AA6" w:rsidRPr="0022651E" w:rsidRDefault="000A0AA6" w:rsidP="000A0AA6">
            <w:pPr>
              <w:numPr>
                <w:ilvl w:val="0"/>
                <w:numId w:val="10"/>
              </w:numPr>
              <w:rPr>
                <w:rFonts w:cs="Arial"/>
                <w:color w:val="000000" w:themeColor="text1"/>
                <w:szCs w:val="20"/>
              </w:rPr>
            </w:pPr>
            <w:r w:rsidRPr="0022651E">
              <w:rPr>
                <w:rFonts w:cs="Arial"/>
                <w:color w:val="000000" w:themeColor="text1"/>
                <w:szCs w:val="20"/>
              </w:rPr>
              <w:t xml:space="preserve">Join the District Wellness Committee.  Contact Dr. </w:t>
            </w:r>
            <w:proofErr w:type="spellStart"/>
            <w:r w:rsidRPr="0022651E">
              <w:rPr>
                <w:rFonts w:cs="Arial"/>
                <w:color w:val="000000" w:themeColor="text1"/>
                <w:szCs w:val="20"/>
              </w:rPr>
              <w:t>Menzo’s</w:t>
            </w:r>
            <w:proofErr w:type="spellEnd"/>
            <w:r w:rsidRPr="0022651E">
              <w:rPr>
                <w:rFonts w:cs="Arial"/>
                <w:color w:val="000000" w:themeColor="text1"/>
                <w:szCs w:val="20"/>
              </w:rPr>
              <w:t xml:space="preserve"> office at 203-949-6502 if you are interested.</w:t>
            </w:r>
          </w:p>
          <w:p w:rsidR="00D74D7B" w:rsidRPr="0022651E" w:rsidRDefault="00D74D7B" w:rsidP="000A0AA6">
            <w:pPr>
              <w:numPr>
                <w:ilvl w:val="0"/>
                <w:numId w:val="10"/>
              </w:numPr>
              <w:rPr>
                <w:rFonts w:cs="Arial"/>
                <w:szCs w:val="20"/>
              </w:rPr>
            </w:pPr>
            <w:r w:rsidRPr="0022651E">
              <w:rPr>
                <w:rFonts w:cs="Arial"/>
                <w:szCs w:val="20"/>
              </w:rPr>
              <w:t>_________________________________________________________________________</w:t>
            </w:r>
          </w:p>
          <w:p w:rsidR="0007365E" w:rsidRPr="003B4B29" w:rsidRDefault="0007365E" w:rsidP="0007365E">
            <w:pPr>
              <w:rPr>
                <w:rFonts w:cs="Arial"/>
                <w:szCs w:val="20"/>
              </w:rPr>
            </w:pPr>
          </w:p>
        </w:tc>
      </w:tr>
    </w:tbl>
    <w:p w:rsidR="00696DB8" w:rsidRDefault="00696DB8">
      <w:pPr>
        <w:rPr>
          <w:rFonts w:cs="Aria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468"/>
      </w:tblGrid>
      <w:tr w:rsidR="00BC0329" w:rsidRPr="00EA3033" w:rsidTr="00D909FA">
        <w:tc>
          <w:tcPr>
            <w:tcW w:w="9468" w:type="dxa"/>
            <w:shd w:val="clear" w:color="auto" w:fill="auto"/>
          </w:tcPr>
          <w:p w:rsidR="00BC0329" w:rsidRPr="00EA3033" w:rsidRDefault="00BC0329" w:rsidP="00595BE6">
            <w:pPr>
              <w:pStyle w:val="Heading2"/>
              <w:rPr>
                <w:color w:val="000000" w:themeColor="text1"/>
              </w:rPr>
            </w:pPr>
            <w:r w:rsidRPr="00EA3033">
              <w:rPr>
                <w:color w:val="000000" w:themeColor="text1"/>
              </w:rPr>
              <w:t>Miscellaneous</w:t>
            </w:r>
          </w:p>
        </w:tc>
      </w:tr>
      <w:tr w:rsidR="00BC0329" w:rsidTr="00D909FA">
        <w:tc>
          <w:tcPr>
            <w:tcW w:w="9468" w:type="dxa"/>
          </w:tcPr>
          <w:p w:rsidR="000A0AA6" w:rsidRPr="0022651E" w:rsidRDefault="000A0AA6" w:rsidP="000A0AA6">
            <w:pPr>
              <w:numPr>
                <w:ilvl w:val="0"/>
                <w:numId w:val="14"/>
              </w:numPr>
              <w:rPr>
                <w:rFonts w:cs="Arial"/>
                <w:color w:val="000000" w:themeColor="text1"/>
                <w:szCs w:val="20"/>
              </w:rPr>
            </w:pPr>
            <w:r w:rsidRPr="0022651E">
              <w:rPr>
                <w:rFonts w:cs="Arial"/>
                <w:color w:val="000000" w:themeColor="text1"/>
                <w:szCs w:val="20"/>
              </w:rPr>
              <w:t xml:space="preserve">School Nurse:  </w:t>
            </w:r>
          </w:p>
          <w:p w:rsidR="000A0AA6" w:rsidRPr="0022651E" w:rsidRDefault="000A0AA6" w:rsidP="000A0AA6">
            <w:pPr>
              <w:ind w:left="360"/>
              <w:rPr>
                <w:rFonts w:cs="Arial"/>
                <w:color w:val="000000" w:themeColor="text1"/>
                <w:szCs w:val="20"/>
              </w:rPr>
            </w:pPr>
            <w:r w:rsidRPr="0022651E">
              <w:rPr>
                <w:rFonts w:cs="Arial"/>
                <w:color w:val="000000" w:themeColor="text1"/>
                <w:szCs w:val="20"/>
              </w:rPr>
              <w:t xml:space="preserve">Highland: Judith </w:t>
            </w:r>
            <w:proofErr w:type="spellStart"/>
            <w:r w:rsidRPr="0022651E">
              <w:rPr>
                <w:rFonts w:cs="Arial"/>
                <w:color w:val="000000" w:themeColor="text1"/>
                <w:szCs w:val="20"/>
              </w:rPr>
              <w:t>DeRosa</w:t>
            </w:r>
            <w:proofErr w:type="spellEnd"/>
            <w:r w:rsidRPr="0022651E">
              <w:rPr>
                <w:rFonts w:cs="Arial"/>
                <w:color w:val="000000" w:themeColor="text1"/>
                <w:szCs w:val="20"/>
              </w:rPr>
              <w:t xml:space="preserve"> R.N. 203-294-3972</w:t>
            </w:r>
          </w:p>
          <w:p w:rsidR="000A0AA6" w:rsidRPr="0022651E" w:rsidRDefault="000A0AA6" w:rsidP="000A0AA6">
            <w:pPr>
              <w:ind w:left="360"/>
              <w:rPr>
                <w:rFonts w:cs="Arial"/>
                <w:color w:val="000000" w:themeColor="text1"/>
                <w:szCs w:val="20"/>
              </w:rPr>
            </w:pPr>
            <w:proofErr w:type="spellStart"/>
            <w:r w:rsidRPr="0022651E">
              <w:rPr>
                <w:rFonts w:cs="Arial"/>
                <w:color w:val="000000" w:themeColor="text1"/>
                <w:szCs w:val="20"/>
              </w:rPr>
              <w:t>Yalesville</w:t>
            </w:r>
            <w:proofErr w:type="spellEnd"/>
            <w:r w:rsidRPr="0022651E">
              <w:rPr>
                <w:rFonts w:cs="Arial"/>
                <w:color w:val="000000" w:themeColor="text1"/>
                <w:szCs w:val="20"/>
              </w:rPr>
              <w:t>: Debra Poach, 203-284-6904</w:t>
            </w:r>
          </w:p>
          <w:p w:rsidR="000A0AA6" w:rsidRPr="0022651E" w:rsidRDefault="000A0AA6" w:rsidP="000A0AA6">
            <w:pPr>
              <w:numPr>
                <w:ilvl w:val="0"/>
                <w:numId w:val="14"/>
              </w:numPr>
              <w:rPr>
                <w:rFonts w:cs="Arial"/>
                <w:color w:val="000000" w:themeColor="text1"/>
                <w:szCs w:val="20"/>
              </w:rPr>
            </w:pPr>
            <w:r w:rsidRPr="0022651E">
              <w:rPr>
                <w:rFonts w:cs="Arial"/>
                <w:color w:val="000000" w:themeColor="text1"/>
                <w:szCs w:val="20"/>
              </w:rPr>
              <w:t>BOE Transportation:  Mary Anne Croce, 203-949-6512</w:t>
            </w:r>
          </w:p>
          <w:p w:rsidR="000A0AA6" w:rsidRPr="0022651E" w:rsidRDefault="000A0AA6" w:rsidP="000A0AA6">
            <w:pPr>
              <w:numPr>
                <w:ilvl w:val="0"/>
                <w:numId w:val="14"/>
              </w:numPr>
              <w:rPr>
                <w:rFonts w:cs="Arial"/>
                <w:color w:val="000000" w:themeColor="text1"/>
                <w:szCs w:val="20"/>
              </w:rPr>
            </w:pPr>
            <w:r w:rsidRPr="0022651E">
              <w:rPr>
                <w:rFonts w:cs="Arial"/>
                <w:color w:val="000000" w:themeColor="text1"/>
                <w:szCs w:val="20"/>
              </w:rPr>
              <w:t>Durham Bus Company:  203-269-4171</w:t>
            </w:r>
          </w:p>
          <w:p w:rsidR="000A0AA6" w:rsidRPr="0022651E" w:rsidRDefault="000A0AA6" w:rsidP="000A0AA6">
            <w:pPr>
              <w:numPr>
                <w:ilvl w:val="0"/>
                <w:numId w:val="14"/>
              </w:numPr>
              <w:rPr>
                <w:rFonts w:cs="Arial"/>
                <w:color w:val="000000" w:themeColor="text1"/>
                <w:szCs w:val="20"/>
              </w:rPr>
            </w:pPr>
            <w:r w:rsidRPr="0022651E">
              <w:rPr>
                <w:rFonts w:cs="Arial"/>
                <w:color w:val="000000" w:themeColor="text1"/>
                <w:szCs w:val="20"/>
              </w:rPr>
              <w:t>WPS Safety/Help Tip Line:  203-949-6592</w:t>
            </w:r>
          </w:p>
          <w:p w:rsidR="000A0AA6" w:rsidRDefault="000A0AA6" w:rsidP="000A0AA6">
            <w:pPr>
              <w:pStyle w:val="ListParagraph"/>
              <w:numPr>
                <w:ilvl w:val="0"/>
                <w:numId w:val="18"/>
              </w:numPr>
              <w:spacing w:before="120"/>
              <w:ind w:left="1051"/>
              <w:rPr>
                <w:rFonts w:cs="Arial"/>
                <w:color w:val="000000" w:themeColor="text1"/>
                <w:szCs w:val="20"/>
              </w:rPr>
            </w:pPr>
            <w:r w:rsidRPr="0022651E">
              <w:rPr>
                <w:rFonts w:cs="Arial"/>
                <w:color w:val="000000" w:themeColor="text1"/>
                <w:szCs w:val="20"/>
              </w:rPr>
              <w:t>To report concerns regarding general school safety of individual safety of a specific student or group of students.</w:t>
            </w:r>
          </w:p>
          <w:p w:rsidR="00D43A6C" w:rsidRPr="0022651E" w:rsidRDefault="00D43A6C" w:rsidP="000A0AA6">
            <w:pPr>
              <w:pStyle w:val="ListParagraph"/>
              <w:numPr>
                <w:ilvl w:val="0"/>
                <w:numId w:val="18"/>
              </w:numPr>
              <w:spacing w:before="120"/>
              <w:ind w:left="1051"/>
              <w:rPr>
                <w:rFonts w:cs="Arial"/>
                <w:color w:val="000000" w:themeColor="text1"/>
                <w:szCs w:val="20"/>
              </w:rPr>
            </w:pPr>
          </w:p>
          <w:p w:rsidR="00D43A6C" w:rsidRPr="00D43A6C" w:rsidRDefault="00D43A6C" w:rsidP="000A0AA6">
            <w:pPr>
              <w:numPr>
                <w:ilvl w:val="0"/>
                <w:numId w:val="14"/>
              </w:numPr>
              <w:rPr>
                <w:rFonts w:cs="Arial"/>
              </w:rPr>
            </w:pPr>
            <w:r>
              <w:t xml:space="preserve">Reminder: </w:t>
            </w:r>
            <w:bookmarkStart w:id="0" w:name="_GoBack"/>
            <w:bookmarkEnd w:id="0"/>
            <w:r>
              <w:t>Photo</w:t>
            </w:r>
            <w:r>
              <w:t xml:space="preserve"> identification is required to access all Wallingford Public Schools. When you click the button to enter, you will be asked to show your identification and state your reason for visiting.</w:t>
            </w:r>
          </w:p>
          <w:p w:rsidR="00BC0329" w:rsidRDefault="00BC0329" w:rsidP="000A0AA6">
            <w:pPr>
              <w:numPr>
                <w:ilvl w:val="0"/>
                <w:numId w:val="14"/>
              </w:numPr>
              <w:rPr>
                <w:rFonts w:cs="Arial"/>
              </w:rPr>
            </w:pPr>
            <w:r>
              <w:rPr>
                <w:rFonts w:cs="Arial"/>
                <w:szCs w:val="20"/>
              </w:rPr>
              <w:t>_______________________________________________________________________</w:t>
            </w:r>
            <w:r w:rsidRPr="00595BE6">
              <w:t>__</w:t>
            </w:r>
          </w:p>
          <w:p w:rsidR="00BC0329" w:rsidRPr="00BC0329" w:rsidRDefault="00BC0329">
            <w:pPr>
              <w:rPr>
                <w:rFonts w:cs="Arial"/>
                <w:szCs w:val="20"/>
              </w:rPr>
            </w:pPr>
          </w:p>
        </w:tc>
      </w:tr>
    </w:tbl>
    <w:p w:rsidR="00BC0329" w:rsidRPr="00BC7396" w:rsidRDefault="00BC0329">
      <w:pPr>
        <w:rPr>
          <w:rFonts w:cs="Arial"/>
        </w:rPr>
      </w:pPr>
    </w:p>
    <w:sectPr w:rsidR="00BC0329" w:rsidRPr="00BC7396" w:rsidSect="001C1AAB">
      <w:headerReference w:type="default" r:id="rId31"/>
      <w:footerReference w:type="default" r:id="rId32"/>
      <w:pgSz w:w="12240" w:h="15840" w:code="1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340" w:rsidRDefault="00873340">
      <w:r>
        <w:separator/>
      </w:r>
    </w:p>
  </w:endnote>
  <w:endnote w:type="continuationSeparator" w:id="0">
    <w:p w:rsidR="00873340" w:rsidRDefault="00873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678758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2651E" w:rsidRDefault="0022651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D43A6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D43A6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22651E" w:rsidRDefault="002265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340" w:rsidRDefault="00873340">
      <w:r>
        <w:separator/>
      </w:r>
    </w:p>
  </w:footnote>
  <w:footnote w:type="continuationSeparator" w:id="0">
    <w:p w:rsidR="00873340" w:rsidRDefault="008733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785" w:rsidRDefault="00E8665B" w:rsidP="002B4BB3">
    <w:pPr>
      <w:pStyle w:val="Header"/>
      <w:jc w:val="center"/>
      <w:rPr>
        <w:sz w:val="32"/>
      </w:rPr>
    </w:pPr>
    <w:r>
      <w:rPr>
        <w:sz w:val="32"/>
      </w:rPr>
      <w:t>Highland/</w:t>
    </w:r>
    <w:proofErr w:type="spellStart"/>
    <w:r>
      <w:rPr>
        <w:sz w:val="32"/>
      </w:rPr>
      <w:t>Yalesville</w:t>
    </w:r>
    <w:proofErr w:type="spellEnd"/>
    <w:r>
      <w:rPr>
        <w:sz w:val="32"/>
      </w:rPr>
      <w:t xml:space="preserve"> </w:t>
    </w:r>
    <w:r w:rsidR="00C27785" w:rsidRPr="002B4BB3">
      <w:rPr>
        <w:sz w:val="32"/>
      </w:rPr>
      <w:t xml:space="preserve">Parent </w:t>
    </w:r>
    <w:r w:rsidR="00B53EDF">
      <w:rPr>
        <w:sz w:val="32"/>
      </w:rPr>
      <w:t xml:space="preserve">Information </w:t>
    </w:r>
    <w:r w:rsidR="00C27785" w:rsidRPr="002B4BB3">
      <w:rPr>
        <w:sz w:val="32"/>
      </w:rPr>
      <w:t>Checklist</w:t>
    </w:r>
  </w:p>
  <w:p w:rsidR="001C1AAB" w:rsidRDefault="001C1AAB" w:rsidP="001C1AAB">
    <w:pPr>
      <w:pStyle w:val="Header"/>
      <w:spacing w:line="276" w:lineRule="auto"/>
      <w:jc w:val="center"/>
      <w:rPr>
        <w:i/>
        <w:sz w:val="28"/>
      </w:rPr>
    </w:pPr>
    <w:r>
      <w:rPr>
        <w:i/>
        <w:sz w:val="28"/>
      </w:rPr>
      <w:t>Resources for staying informed and involved!</w:t>
    </w:r>
  </w:p>
  <w:p w:rsidR="001C1AAB" w:rsidRPr="001C1AAB" w:rsidRDefault="001C1AAB" w:rsidP="001C1AAB">
    <w:pPr>
      <w:pStyle w:val="Header"/>
      <w:spacing w:line="276" w:lineRule="auto"/>
      <w:jc w:val="center"/>
      <w:rPr>
        <w:szCs w:val="20"/>
      </w:rPr>
    </w:pPr>
  </w:p>
  <w:p w:rsidR="001C1AAB" w:rsidRDefault="001C1AAB" w:rsidP="001C1AAB">
    <w:pPr>
      <w:pStyle w:val="Header"/>
      <w:spacing w:line="276" w:lineRule="auto"/>
      <w:jc w:val="center"/>
      <w:rPr>
        <w:sz w:val="22"/>
      </w:rPr>
    </w:pPr>
    <w:r>
      <w:rPr>
        <w:sz w:val="22"/>
      </w:rPr>
      <w:t xml:space="preserve">Most information can be found on the Wallingford Public School System (WPS) Website:  </w:t>
    </w:r>
    <w:hyperlink r:id="rId1" w:history="1">
      <w:r>
        <w:rPr>
          <w:rStyle w:val="Hyperlink"/>
          <w:sz w:val="22"/>
        </w:rPr>
        <w:t>http://www.wallingford.k12.ct.us</w:t>
      </w:r>
    </w:hyperlink>
    <w:r>
      <w:rPr>
        <w:sz w:val="22"/>
      </w:rPr>
      <w:t>, but here are some key resources for quick reference</w:t>
    </w:r>
  </w:p>
  <w:p w:rsidR="00C27785" w:rsidRDefault="00C277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7B91"/>
    <w:multiLevelType w:val="hybridMultilevel"/>
    <w:tmpl w:val="8D186D5A"/>
    <w:lvl w:ilvl="0" w:tplc="74AC796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6460EF"/>
    <w:multiLevelType w:val="hybridMultilevel"/>
    <w:tmpl w:val="D8DC17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9D6505"/>
    <w:multiLevelType w:val="multilevel"/>
    <w:tmpl w:val="8D186D5A"/>
    <w:styleLink w:val="ChecklistItem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/>
        <w:b/>
        <w:bCs/>
        <w:sz w:val="3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082648"/>
    <w:multiLevelType w:val="multilevel"/>
    <w:tmpl w:val="8D186D5A"/>
    <w:numStyleLink w:val="ChecklistItem"/>
  </w:abstractNum>
  <w:abstractNum w:abstractNumId="4">
    <w:nsid w:val="11785E6F"/>
    <w:multiLevelType w:val="multilevel"/>
    <w:tmpl w:val="8D186D5A"/>
    <w:numStyleLink w:val="ChecklistItem"/>
  </w:abstractNum>
  <w:abstractNum w:abstractNumId="5">
    <w:nsid w:val="13140998"/>
    <w:multiLevelType w:val="multilevel"/>
    <w:tmpl w:val="8D186D5A"/>
    <w:numStyleLink w:val="ChecklistItem"/>
  </w:abstractNum>
  <w:abstractNum w:abstractNumId="6">
    <w:nsid w:val="135961F8"/>
    <w:multiLevelType w:val="hybridMultilevel"/>
    <w:tmpl w:val="86B8D3DC"/>
    <w:lvl w:ilvl="0" w:tplc="6B38C6F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683F1F"/>
    <w:multiLevelType w:val="multilevel"/>
    <w:tmpl w:val="8D186D5A"/>
    <w:numStyleLink w:val="ChecklistItem"/>
  </w:abstractNum>
  <w:abstractNum w:abstractNumId="8">
    <w:nsid w:val="3F475B12"/>
    <w:multiLevelType w:val="hybridMultilevel"/>
    <w:tmpl w:val="F4CE276A"/>
    <w:lvl w:ilvl="0" w:tplc="C3B2FBE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684F90"/>
    <w:multiLevelType w:val="multilevel"/>
    <w:tmpl w:val="F4CE276A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69400E"/>
    <w:multiLevelType w:val="multilevel"/>
    <w:tmpl w:val="8D186D5A"/>
    <w:numStyleLink w:val="ChecklistItem"/>
  </w:abstractNum>
  <w:abstractNum w:abstractNumId="11">
    <w:nsid w:val="4C5C1DA1"/>
    <w:multiLevelType w:val="multilevel"/>
    <w:tmpl w:val="8D186D5A"/>
    <w:numStyleLink w:val="ChecklistItem"/>
  </w:abstractNum>
  <w:abstractNum w:abstractNumId="12">
    <w:nsid w:val="4F2F0D11"/>
    <w:multiLevelType w:val="multilevel"/>
    <w:tmpl w:val="86B8D3D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290BBA"/>
    <w:multiLevelType w:val="hybridMultilevel"/>
    <w:tmpl w:val="50683FFC"/>
    <w:lvl w:ilvl="0" w:tplc="7E0E5EDC">
      <w:start w:val="1"/>
      <w:numFmt w:val="bullet"/>
      <w:lvlText w:val="à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A5943D5"/>
    <w:multiLevelType w:val="multilevel"/>
    <w:tmpl w:val="8D186D5A"/>
    <w:numStyleLink w:val="ChecklistItem"/>
  </w:abstractNum>
  <w:abstractNum w:abstractNumId="15">
    <w:nsid w:val="6A1E5A37"/>
    <w:multiLevelType w:val="hybridMultilevel"/>
    <w:tmpl w:val="77C43400"/>
    <w:lvl w:ilvl="0" w:tplc="7E0E5EDC">
      <w:start w:val="1"/>
      <w:numFmt w:val="bullet"/>
      <w:lvlText w:val="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641000"/>
    <w:multiLevelType w:val="multilevel"/>
    <w:tmpl w:val="8D186D5A"/>
    <w:numStyleLink w:val="ChecklistItem"/>
  </w:abstractNum>
  <w:num w:numId="1">
    <w:abstractNumId w:val="8"/>
  </w:num>
  <w:num w:numId="2">
    <w:abstractNumId w:val="9"/>
  </w:num>
  <w:num w:numId="3">
    <w:abstractNumId w:val="6"/>
  </w:num>
  <w:num w:numId="4">
    <w:abstractNumId w:val="12"/>
  </w:num>
  <w:num w:numId="5">
    <w:abstractNumId w:val="0"/>
  </w:num>
  <w:num w:numId="6">
    <w:abstractNumId w:val="2"/>
  </w:num>
  <w:num w:numId="7">
    <w:abstractNumId w:val="10"/>
  </w:num>
  <w:num w:numId="8">
    <w:abstractNumId w:val="3"/>
  </w:num>
  <w:num w:numId="9">
    <w:abstractNumId w:val="11"/>
  </w:num>
  <w:num w:numId="10">
    <w:abstractNumId w:val="16"/>
  </w:num>
  <w:num w:numId="11">
    <w:abstractNumId w:val="4"/>
  </w:num>
  <w:num w:numId="12">
    <w:abstractNumId w:val="5"/>
  </w:num>
  <w:num w:numId="13">
    <w:abstractNumId w:val="7"/>
  </w:num>
  <w:num w:numId="14">
    <w:abstractNumId w:val="14"/>
  </w:num>
  <w:num w:numId="15">
    <w:abstractNumId w:val="15"/>
  </w:num>
  <w:num w:numId="16">
    <w:abstractNumId w:val="16"/>
  </w:num>
  <w:num w:numId="17">
    <w:abstractNumId w:val="14"/>
  </w:num>
  <w:num w:numId="18">
    <w:abstractNumId w:val="13"/>
  </w:num>
  <w:num w:numId="19">
    <w:abstractNumId w:val="1"/>
  </w:num>
  <w:num w:numId="2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A6D"/>
    <w:rsid w:val="00040E7C"/>
    <w:rsid w:val="000621C0"/>
    <w:rsid w:val="0007365E"/>
    <w:rsid w:val="000A0AA6"/>
    <w:rsid w:val="000B77FD"/>
    <w:rsid w:val="000C1A80"/>
    <w:rsid w:val="000D5D10"/>
    <w:rsid w:val="000E0BA1"/>
    <w:rsid w:val="000E3C37"/>
    <w:rsid w:val="000F074B"/>
    <w:rsid w:val="00172D23"/>
    <w:rsid w:val="0018490E"/>
    <w:rsid w:val="00192FC7"/>
    <w:rsid w:val="001C1AAB"/>
    <w:rsid w:val="001C7ACC"/>
    <w:rsid w:val="001D5322"/>
    <w:rsid w:val="00217523"/>
    <w:rsid w:val="0022651E"/>
    <w:rsid w:val="00237EE7"/>
    <w:rsid w:val="0024328D"/>
    <w:rsid w:val="00260F24"/>
    <w:rsid w:val="00263A5D"/>
    <w:rsid w:val="00292E50"/>
    <w:rsid w:val="002A1FFE"/>
    <w:rsid w:val="002A2E91"/>
    <w:rsid w:val="002B4BB3"/>
    <w:rsid w:val="002B4E0E"/>
    <w:rsid w:val="002B64FF"/>
    <w:rsid w:val="002C662A"/>
    <w:rsid w:val="002E480C"/>
    <w:rsid w:val="002F4A6D"/>
    <w:rsid w:val="00312DF4"/>
    <w:rsid w:val="00327115"/>
    <w:rsid w:val="00375988"/>
    <w:rsid w:val="003B4B29"/>
    <w:rsid w:val="003C4C45"/>
    <w:rsid w:val="003E274A"/>
    <w:rsid w:val="003F60F3"/>
    <w:rsid w:val="003F68A5"/>
    <w:rsid w:val="003F746D"/>
    <w:rsid w:val="0042064E"/>
    <w:rsid w:val="00422C52"/>
    <w:rsid w:val="00425970"/>
    <w:rsid w:val="00431BEB"/>
    <w:rsid w:val="00437687"/>
    <w:rsid w:val="00454ED1"/>
    <w:rsid w:val="00474C14"/>
    <w:rsid w:val="00481731"/>
    <w:rsid w:val="004A5123"/>
    <w:rsid w:val="004B154F"/>
    <w:rsid w:val="00502A24"/>
    <w:rsid w:val="00524FC0"/>
    <w:rsid w:val="00534346"/>
    <w:rsid w:val="00537679"/>
    <w:rsid w:val="00592E95"/>
    <w:rsid w:val="00595BE6"/>
    <w:rsid w:val="005D1727"/>
    <w:rsid w:val="005E6752"/>
    <w:rsid w:val="00627F94"/>
    <w:rsid w:val="00640315"/>
    <w:rsid w:val="0065409E"/>
    <w:rsid w:val="00662D96"/>
    <w:rsid w:val="00696DB8"/>
    <w:rsid w:val="006C0A90"/>
    <w:rsid w:val="006D224D"/>
    <w:rsid w:val="00710F0E"/>
    <w:rsid w:val="00720546"/>
    <w:rsid w:val="00720590"/>
    <w:rsid w:val="007B6257"/>
    <w:rsid w:val="008047A2"/>
    <w:rsid w:val="00816EC7"/>
    <w:rsid w:val="008273F6"/>
    <w:rsid w:val="00827B33"/>
    <w:rsid w:val="00840207"/>
    <w:rsid w:val="008409A7"/>
    <w:rsid w:val="00873340"/>
    <w:rsid w:val="00892A97"/>
    <w:rsid w:val="008B26F6"/>
    <w:rsid w:val="008B2D13"/>
    <w:rsid w:val="008D4D83"/>
    <w:rsid w:val="008D7239"/>
    <w:rsid w:val="008E208A"/>
    <w:rsid w:val="008E7894"/>
    <w:rsid w:val="009269EF"/>
    <w:rsid w:val="009324D1"/>
    <w:rsid w:val="009611F0"/>
    <w:rsid w:val="00990736"/>
    <w:rsid w:val="009F5646"/>
    <w:rsid w:val="00A0541F"/>
    <w:rsid w:val="00A10A3C"/>
    <w:rsid w:val="00A75C08"/>
    <w:rsid w:val="00A767A2"/>
    <w:rsid w:val="00A769BD"/>
    <w:rsid w:val="00AC2D49"/>
    <w:rsid w:val="00AD7C8D"/>
    <w:rsid w:val="00AF4E57"/>
    <w:rsid w:val="00AF602A"/>
    <w:rsid w:val="00B25300"/>
    <w:rsid w:val="00B53EDF"/>
    <w:rsid w:val="00B541AB"/>
    <w:rsid w:val="00B72689"/>
    <w:rsid w:val="00BA0895"/>
    <w:rsid w:val="00BC0329"/>
    <w:rsid w:val="00BC7396"/>
    <w:rsid w:val="00BE452A"/>
    <w:rsid w:val="00C2247E"/>
    <w:rsid w:val="00C247B4"/>
    <w:rsid w:val="00C27785"/>
    <w:rsid w:val="00C42049"/>
    <w:rsid w:val="00C6128A"/>
    <w:rsid w:val="00C67A74"/>
    <w:rsid w:val="00C74FE7"/>
    <w:rsid w:val="00C96C6F"/>
    <w:rsid w:val="00CD7EC1"/>
    <w:rsid w:val="00D15419"/>
    <w:rsid w:val="00D30459"/>
    <w:rsid w:val="00D43A6C"/>
    <w:rsid w:val="00D57C21"/>
    <w:rsid w:val="00D63B0A"/>
    <w:rsid w:val="00D71303"/>
    <w:rsid w:val="00D73751"/>
    <w:rsid w:val="00D74D7B"/>
    <w:rsid w:val="00D86941"/>
    <w:rsid w:val="00D909FA"/>
    <w:rsid w:val="00DA2933"/>
    <w:rsid w:val="00DA2B9B"/>
    <w:rsid w:val="00DB7F38"/>
    <w:rsid w:val="00DD5D11"/>
    <w:rsid w:val="00DD6B8D"/>
    <w:rsid w:val="00DE0735"/>
    <w:rsid w:val="00E21208"/>
    <w:rsid w:val="00E72546"/>
    <w:rsid w:val="00E8665B"/>
    <w:rsid w:val="00E929FA"/>
    <w:rsid w:val="00EA3033"/>
    <w:rsid w:val="00EF3D22"/>
    <w:rsid w:val="00F132CF"/>
    <w:rsid w:val="00F1397E"/>
    <w:rsid w:val="00F5489C"/>
    <w:rsid w:val="00F57A83"/>
    <w:rsid w:val="00F90982"/>
    <w:rsid w:val="00FD021A"/>
    <w:rsid w:val="00FF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BE6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595BE6"/>
    <w:pPr>
      <w:jc w:val="center"/>
      <w:outlineLvl w:val="0"/>
    </w:pPr>
    <w:rPr>
      <w:rFonts w:cs="Arial"/>
      <w:b/>
      <w:color w:val="FFFFFF"/>
      <w:sz w:val="32"/>
      <w:szCs w:val="32"/>
    </w:rPr>
  </w:style>
  <w:style w:type="paragraph" w:styleId="Heading2">
    <w:name w:val="heading 2"/>
    <w:basedOn w:val="Normal"/>
    <w:next w:val="Normal"/>
    <w:qFormat/>
    <w:rsid w:val="00B72689"/>
    <w:pPr>
      <w:keepNext/>
      <w:outlineLvl w:val="1"/>
    </w:pPr>
    <w:rPr>
      <w:rFonts w:cs="Arial"/>
      <w:b/>
      <w:color w:val="FFFF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7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548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489C"/>
    <w:pPr>
      <w:tabs>
        <w:tab w:val="center" w:pos="4320"/>
        <w:tab w:val="right" w:pos="8640"/>
      </w:tabs>
    </w:pPr>
  </w:style>
  <w:style w:type="numbering" w:customStyle="1" w:styleId="ChecklistItem">
    <w:name w:val="Checklist Item"/>
    <w:basedOn w:val="NoList"/>
    <w:rsid w:val="00595BE6"/>
    <w:pPr>
      <w:numPr>
        <w:numId w:val="6"/>
      </w:numPr>
    </w:pPr>
  </w:style>
  <w:style w:type="character" w:styleId="Hyperlink">
    <w:name w:val="Hyperlink"/>
    <w:basedOn w:val="DefaultParagraphFont"/>
    <w:rsid w:val="00827B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EA30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A303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E8665B"/>
    <w:rPr>
      <w:rFonts w:ascii="Arial" w:hAnsi="Arial"/>
      <w:szCs w:val="24"/>
    </w:rPr>
  </w:style>
  <w:style w:type="numbering" w:customStyle="1" w:styleId="ChecklistItem1">
    <w:name w:val="Checklist Item1"/>
    <w:basedOn w:val="NoList"/>
    <w:rsid w:val="00C2247E"/>
  </w:style>
  <w:style w:type="paragraph" w:styleId="ListParagraph">
    <w:name w:val="List Paragraph"/>
    <w:basedOn w:val="Normal"/>
    <w:uiPriority w:val="34"/>
    <w:qFormat/>
    <w:rsid w:val="00C2247E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22651E"/>
    <w:rPr>
      <w:rFonts w:ascii="Arial" w:hAnsi="Arial"/>
      <w:szCs w:val="24"/>
    </w:rPr>
  </w:style>
  <w:style w:type="character" w:styleId="CommentReference">
    <w:name w:val="annotation reference"/>
    <w:basedOn w:val="DefaultParagraphFont"/>
    <w:semiHidden/>
    <w:unhideWhenUsed/>
    <w:rsid w:val="002A1FF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A1FFE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A1FF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A1F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A1FFE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BE6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595BE6"/>
    <w:pPr>
      <w:jc w:val="center"/>
      <w:outlineLvl w:val="0"/>
    </w:pPr>
    <w:rPr>
      <w:rFonts w:cs="Arial"/>
      <w:b/>
      <w:color w:val="FFFFFF"/>
      <w:sz w:val="32"/>
      <w:szCs w:val="32"/>
    </w:rPr>
  </w:style>
  <w:style w:type="paragraph" w:styleId="Heading2">
    <w:name w:val="heading 2"/>
    <w:basedOn w:val="Normal"/>
    <w:next w:val="Normal"/>
    <w:qFormat/>
    <w:rsid w:val="00B72689"/>
    <w:pPr>
      <w:keepNext/>
      <w:outlineLvl w:val="1"/>
    </w:pPr>
    <w:rPr>
      <w:rFonts w:cs="Arial"/>
      <w:b/>
      <w:color w:val="FFFF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7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548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489C"/>
    <w:pPr>
      <w:tabs>
        <w:tab w:val="center" w:pos="4320"/>
        <w:tab w:val="right" w:pos="8640"/>
      </w:tabs>
    </w:pPr>
  </w:style>
  <w:style w:type="numbering" w:customStyle="1" w:styleId="ChecklistItem">
    <w:name w:val="Checklist Item"/>
    <w:basedOn w:val="NoList"/>
    <w:rsid w:val="00595BE6"/>
    <w:pPr>
      <w:numPr>
        <w:numId w:val="6"/>
      </w:numPr>
    </w:pPr>
  </w:style>
  <w:style w:type="character" w:styleId="Hyperlink">
    <w:name w:val="Hyperlink"/>
    <w:basedOn w:val="DefaultParagraphFont"/>
    <w:rsid w:val="00827B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EA30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A303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E8665B"/>
    <w:rPr>
      <w:rFonts w:ascii="Arial" w:hAnsi="Arial"/>
      <w:szCs w:val="24"/>
    </w:rPr>
  </w:style>
  <w:style w:type="numbering" w:customStyle="1" w:styleId="ChecklistItem1">
    <w:name w:val="Checklist Item1"/>
    <w:basedOn w:val="NoList"/>
    <w:rsid w:val="00C2247E"/>
  </w:style>
  <w:style w:type="paragraph" w:styleId="ListParagraph">
    <w:name w:val="List Paragraph"/>
    <w:basedOn w:val="Normal"/>
    <w:uiPriority w:val="34"/>
    <w:qFormat/>
    <w:rsid w:val="00C2247E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22651E"/>
    <w:rPr>
      <w:rFonts w:ascii="Arial" w:hAnsi="Arial"/>
      <w:szCs w:val="24"/>
    </w:rPr>
  </w:style>
  <w:style w:type="character" w:styleId="CommentReference">
    <w:name w:val="annotation reference"/>
    <w:basedOn w:val="DefaultParagraphFont"/>
    <w:semiHidden/>
    <w:unhideWhenUsed/>
    <w:rsid w:val="002A1FF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A1FFE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A1FF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A1F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A1FFE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llingford.k12.ct.us/page.cfm?p=12114" TargetMode="External"/><Relationship Id="rId13" Type="http://schemas.openxmlformats.org/officeDocument/2006/relationships/hyperlink" Target="mailto:esassi@wallingford.k12.ct.us" TargetMode="External"/><Relationship Id="rId18" Type="http://schemas.openxmlformats.org/officeDocument/2006/relationships/hyperlink" Target="mailto:cpriore@wallingford.k12.ct.us" TargetMode="External"/><Relationship Id="rId26" Type="http://schemas.openxmlformats.org/officeDocument/2006/relationships/hyperlink" Target="http://www.hyespto.com/How_you_can_help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wallingford.k12.ct.us/page.cfm?p=12952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cpriore@wallingford.k12.ct.us" TargetMode="External"/><Relationship Id="rId17" Type="http://schemas.openxmlformats.org/officeDocument/2006/relationships/hyperlink" Target="http://www.wallingford.k12.ct.us/page.cfm?p=12661" TargetMode="External"/><Relationship Id="rId25" Type="http://schemas.openxmlformats.org/officeDocument/2006/relationships/hyperlink" Target="http://www.hyespto.com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cs.google.com/document/d/1VAkLx1mkkap1TK992W3QB8MAncdNQIpYQMEltaWy3Ks/edit?pli=1" TargetMode="External"/><Relationship Id="rId20" Type="http://schemas.openxmlformats.org/officeDocument/2006/relationships/hyperlink" Target="http://www.wallingford.k12.ct.us/page.cfm?p=12937" TargetMode="External"/><Relationship Id="rId29" Type="http://schemas.openxmlformats.org/officeDocument/2006/relationships/hyperlink" Target="http://salmenzo.tumblr.com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wallingford.k12.ct.us/uploaded/Central_Office/ParentPortal/How_to_Create_an_Account_in_the_Parent_Portal.pdf" TargetMode="External"/><Relationship Id="rId24" Type="http://schemas.openxmlformats.org/officeDocument/2006/relationships/hyperlink" Target="http://www.wallingford.k12.ct.us/page.cfm?p=12379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wallingford.k12.ct.us/uploaded/District_Schools/Student_Handbooks/Highland_Parent_handbook_revised_1-15.pdf" TargetMode="External"/><Relationship Id="rId23" Type="http://schemas.openxmlformats.org/officeDocument/2006/relationships/hyperlink" Target="http://www.wallingford.k12.ct.us/page.cfm?p=12151" TargetMode="External"/><Relationship Id="rId28" Type="http://schemas.openxmlformats.org/officeDocument/2006/relationships/hyperlink" Target="mailto:dcartier@wallingford.k12.ct.us" TargetMode="External"/><Relationship Id="rId10" Type="http://schemas.openxmlformats.org/officeDocument/2006/relationships/hyperlink" Target="http://powerschool.wallingford.k12.ct.us/public/home.html" TargetMode="External"/><Relationship Id="rId19" Type="http://schemas.openxmlformats.org/officeDocument/2006/relationships/hyperlink" Target="mailto:esassi@wallingford.k12.ct.us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allingford.k12.ct.us/page.cfm?p=12307" TargetMode="External"/><Relationship Id="rId14" Type="http://schemas.openxmlformats.org/officeDocument/2006/relationships/hyperlink" Target="https://www.mypaymentsplus.com/" TargetMode="External"/><Relationship Id="rId22" Type="http://schemas.openxmlformats.org/officeDocument/2006/relationships/hyperlink" Target="http://www.wallingford.k12.ct.us/page.cfm?p=12436" TargetMode="External"/><Relationship Id="rId27" Type="http://schemas.openxmlformats.org/officeDocument/2006/relationships/hyperlink" Target="mailto:lmccall@wallingford.k12.ct.us" TargetMode="External"/><Relationship Id="rId30" Type="http://schemas.openxmlformats.org/officeDocument/2006/relationships/hyperlink" Target="http://www.wallingford.k12.ct.us/page.cfm?p=136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allingford.k12.ct.u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r22\AppData\Roaming\Microsoft\Templates\Pre-travel%20checkli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Pre-travel checklist.dot</Template>
  <TotalTime>0</TotalTime>
  <Pages>3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2015-04-15T13:24:00Z</dcterms:created>
  <dcterms:modified xsi:type="dcterms:W3CDTF">2015-04-15T13:53:00Z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TC102643411033</vt:lpwstr>
  </property>
</Properties>
</file>