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5C" w:rsidRDefault="00FB5941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2015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C205C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C205C" w:rsidRDefault="00FB594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C205C" w:rsidRDefault="00FB594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C205C" w:rsidRDefault="00FB594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C205C" w:rsidRDefault="00FB594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C205C" w:rsidRDefault="00FB594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C205C" w:rsidRDefault="00FB594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C205C" w:rsidRDefault="00FB5941">
            <w:pPr>
              <w:pStyle w:val="Day"/>
            </w:pPr>
            <w:r>
              <w:t>Saturday</w:t>
            </w:r>
          </w:p>
        </w:tc>
      </w:tr>
      <w:tr w:rsidR="00DC205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F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A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 w:rsidP="00FB5941">
            <w:pPr>
              <w:pStyle w:val="Date"/>
              <w:spacing w:before="2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C205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</w:tr>
      <w:tr w:rsidR="00DC205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t>B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C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>
              <w:t>D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>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>F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C205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</w:tr>
      <w:tr w:rsidR="00DC205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  <w:r>
              <w:t>A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C205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</w:tr>
      <w:tr w:rsidR="00DC205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>
              <w:t>F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>G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>B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>D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t>B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C205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</w:tr>
      <w:tr w:rsidR="00DC205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>G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t>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t>G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>A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C205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</w:tr>
      <w:tr w:rsidR="00DC205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FB594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Date"/>
            </w:pPr>
          </w:p>
        </w:tc>
      </w:tr>
      <w:tr w:rsidR="00DC205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205C" w:rsidRDefault="00DC205C">
            <w:pPr>
              <w:pStyle w:val="CalendarText"/>
            </w:pPr>
          </w:p>
        </w:tc>
      </w:tr>
    </w:tbl>
    <w:p w:rsidR="00DC205C" w:rsidRDefault="00DC205C"/>
    <w:sectPr w:rsidR="00DC205C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FB5941"/>
    <w:rsid w:val="00DC205C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ell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8D1A9-0C56-4F55-BF11-8E55EEFC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WPS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Mueller, Anne</dc:creator>
  <cp:lastModifiedBy>Mueller, Anne</cp:lastModifiedBy>
  <cp:revision>1</cp:revision>
  <dcterms:created xsi:type="dcterms:W3CDTF">2015-04-07T14:22:00Z</dcterms:created>
  <dcterms:modified xsi:type="dcterms:W3CDTF">2015-04-07T14:24:00Z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